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6DB0B" w14:textId="77777777" w:rsidR="00940BB9" w:rsidRPr="00940BB9" w:rsidRDefault="00940BB9" w:rsidP="00940BB9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 w:rsidRPr="00940BB9">
        <w:rPr>
          <w:b/>
          <w:sz w:val="32"/>
          <w:szCs w:val="32"/>
        </w:rPr>
        <w:t>ПРАВИТЕЛЬСТВО ЯРОСЛАВСКОЙ ОБЛАСТИ</w:t>
      </w:r>
    </w:p>
    <w:p w14:paraId="162E168E" w14:textId="77777777" w:rsidR="00940BB9" w:rsidRPr="00940BB9" w:rsidRDefault="00940BB9" w:rsidP="00940BB9">
      <w:pPr>
        <w:suppressAutoHyphens/>
        <w:ind w:firstLine="0"/>
        <w:jc w:val="center"/>
        <w:rPr>
          <w:sz w:val="32"/>
          <w:szCs w:val="32"/>
        </w:rPr>
      </w:pPr>
    </w:p>
    <w:p w14:paraId="01240C19" w14:textId="77777777" w:rsidR="00940BB9" w:rsidRPr="00940BB9" w:rsidRDefault="00940BB9" w:rsidP="00940BB9">
      <w:pPr>
        <w:suppressAutoHyphens/>
        <w:ind w:firstLine="0"/>
        <w:jc w:val="center"/>
        <w:rPr>
          <w:spacing w:val="20"/>
          <w:sz w:val="32"/>
          <w:szCs w:val="32"/>
        </w:rPr>
      </w:pPr>
      <w:r w:rsidRPr="00940BB9">
        <w:rPr>
          <w:spacing w:val="20"/>
          <w:sz w:val="32"/>
          <w:szCs w:val="32"/>
        </w:rPr>
        <w:t>ПОСТАНОВЛЕНИЕ</w:t>
      </w:r>
    </w:p>
    <w:p w14:paraId="5EF0CBA2" w14:textId="77777777" w:rsidR="00940BB9" w:rsidRPr="00940BB9" w:rsidRDefault="00940BB9" w:rsidP="00940BB9">
      <w:pPr>
        <w:suppressAutoHyphens/>
        <w:ind w:firstLine="0"/>
        <w:jc w:val="both"/>
        <w:rPr>
          <w:rFonts w:cs="Times New Roman"/>
          <w:szCs w:val="28"/>
        </w:rPr>
      </w:pPr>
    </w:p>
    <w:p w14:paraId="56C0FAAA" w14:textId="711AC46A" w:rsidR="00940BB9" w:rsidRDefault="00940BB9" w:rsidP="00940BB9">
      <w:pPr>
        <w:suppressAutoHyphens/>
        <w:ind w:firstLine="0"/>
        <w:jc w:val="both"/>
        <w:rPr>
          <w:rFonts w:cs="Times New Roman"/>
          <w:szCs w:val="28"/>
        </w:rPr>
      </w:pPr>
    </w:p>
    <w:p w14:paraId="445D37E1" w14:textId="2FB5E850" w:rsidR="00940BB9" w:rsidRPr="00940BB9" w:rsidRDefault="00940BB9" w:rsidP="00940BB9">
      <w:pPr>
        <w:suppressAutoHyphens/>
        <w:ind w:firstLine="0"/>
        <w:jc w:val="both"/>
        <w:rPr>
          <w:rFonts w:cs="Times New Roman"/>
          <w:szCs w:val="28"/>
        </w:rPr>
      </w:pPr>
      <w:r w:rsidRPr="00940BB9">
        <w:rPr>
          <w:rFonts w:cs="Times New Roman"/>
          <w:szCs w:val="28"/>
        </w:rPr>
        <w:t>от 0</w:t>
      </w:r>
      <w:r>
        <w:rPr>
          <w:rFonts w:cs="Times New Roman"/>
          <w:szCs w:val="28"/>
        </w:rPr>
        <w:t>5</w:t>
      </w:r>
      <w:r w:rsidRPr="00940BB9">
        <w:rPr>
          <w:rFonts w:cs="Times New Roman"/>
          <w:szCs w:val="28"/>
        </w:rPr>
        <w:t>.04.2024 № 42</w:t>
      </w:r>
      <w:r>
        <w:rPr>
          <w:rFonts w:cs="Times New Roman"/>
          <w:szCs w:val="28"/>
        </w:rPr>
        <w:t>7</w:t>
      </w:r>
      <w:r w:rsidRPr="00940BB9">
        <w:rPr>
          <w:rFonts w:cs="Times New Roman"/>
          <w:szCs w:val="28"/>
        </w:rPr>
        <w:t>-п</w:t>
      </w:r>
    </w:p>
    <w:p w14:paraId="473590B3" w14:textId="77777777" w:rsidR="00940BB9" w:rsidRPr="00940BB9" w:rsidRDefault="00940BB9" w:rsidP="00940BB9">
      <w:pPr>
        <w:ind w:right="5101" w:firstLine="0"/>
        <w:jc w:val="both"/>
        <w:rPr>
          <w:rFonts w:cs="Times New Roman"/>
          <w:szCs w:val="28"/>
        </w:rPr>
      </w:pPr>
      <w:r w:rsidRPr="00940BB9">
        <w:rPr>
          <w:rFonts w:cs="Times New Roman"/>
          <w:szCs w:val="28"/>
        </w:rPr>
        <w:t>г. Ярославль</w:t>
      </w:r>
    </w:p>
    <w:p w14:paraId="358963AE" w14:textId="248B4C93" w:rsidR="00E94C5C" w:rsidRDefault="00E94C5C" w:rsidP="00BB15FB">
      <w:pPr>
        <w:ind w:right="5101"/>
        <w:jc w:val="both"/>
        <w:rPr>
          <w:rFonts w:cs="Times New Roman"/>
          <w:szCs w:val="28"/>
        </w:rPr>
      </w:pPr>
    </w:p>
    <w:p w14:paraId="0F055FCC" w14:textId="77777777" w:rsidR="00940BB9" w:rsidRDefault="00940BB9" w:rsidP="00BB15FB">
      <w:pPr>
        <w:ind w:right="5101"/>
        <w:jc w:val="both"/>
        <w:rPr>
          <w:rFonts w:cs="Times New Roman"/>
          <w:szCs w:val="28"/>
        </w:rPr>
      </w:pPr>
    </w:p>
    <w:p w14:paraId="43D06574" w14:textId="77777777" w:rsidR="00BB15FB" w:rsidRDefault="00BB15FB" w:rsidP="00BB15FB">
      <w:pPr>
        <w:ind w:right="5101"/>
        <w:jc w:val="both"/>
        <w:rPr>
          <w:rFonts w:cs="Times New Roman"/>
          <w:szCs w:val="28"/>
        </w:rPr>
      </w:pPr>
    </w:p>
    <w:p w14:paraId="7E5EA361" w14:textId="4B8D90A7" w:rsidR="00BB38FE" w:rsidRDefault="00CE7336" w:rsidP="00BB15FB">
      <w:pPr>
        <w:ind w:right="5101" w:firstLine="0"/>
        <w:rPr>
          <w:rFonts w:cs="Times New Roman"/>
          <w:szCs w:val="28"/>
        </w:rPr>
      </w:pPr>
      <w:r w:rsidRPr="00CE7336">
        <w:rPr>
          <w:rFonts w:cs="Times New Roman"/>
          <w:szCs w:val="28"/>
        </w:rPr>
        <w:t>О подготовке и реализации проекта «</w:t>
      </w:r>
      <w:r w:rsidR="007D716D">
        <w:rPr>
          <w:rFonts w:cs="Times New Roman"/>
          <w:szCs w:val="28"/>
        </w:rPr>
        <w:t>Ф</w:t>
      </w:r>
      <w:r w:rsidR="002933DB">
        <w:rPr>
          <w:rFonts w:cs="Times New Roman"/>
          <w:szCs w:val="28"/>
        </w:rPr>
        <w:t>армэ</w:t>
      </w:r>
      <w:r w:rsidR="007D716D">
        <w:rPr>
          <w:rFonts w:cs="Times New Roman"/>
          <w:szCs w:val="28"/>
        </w:rPr>
        <w:t>ко – Бегом по</w:t>
      </w:r>
      <w:r w:rsidR="006263FE">
        <w:rPr>
          <w:rFonts w:cs="Times New Roman"/>
          <w:szCs w:val="28"/>
        </w:rPr>
        <w:t> З</w:t>
      </w:r>
      <w:r w:rsidR="007D716D">
        <w:rPr>
          <w:rFonts w:cs="Times New Roman"/>
          <w:szCs w:val="28"/>
        </w:rPr>
        <w:t xml:space="preserve">олотому кольцу </w:t>
      </w:r>
      <w:r w:rsidR="006263FE">
        <w:rPr>
          <w:rFonts w:cs="Times New Roman"/>
          <w:szCs w:val="28"/>
        </w:rPr>
        <w:t>–</w:t>
      </w:r>
      <w:r w:rsidR="007D716D">
        <w:rPr>
          <w:rFonts w:cs="Times New Roman"/>
          <w:szCs w:val="28"/>
        </w:rPr>
        <w:t xml:space="preserve"> 202</w:t>
      </w:r>
      <w:r w:rsidR="00AA1245">
        <w:rPr>
          <w:rFonts w:cs="Times New Roman"/>
          <w:szCs w:val="28"/>
        </w:rPr>
        <w:t>4</w:t>
      </w:r>
      <w:r w:rsidRPr="00CE7336">
        <w:rPr>
          <w:rFonts w:cs="Times New Roman"/>
          <w:szCs w:val="28"/>
        </w:rPr>
        <w:t>» на</w:t>
      </w:r>
      <w:r w:rsidR="006263FE">
        <w:rPr>
          <w:rFonts w:cs="Times New Roman"/>
          <w:szCs w:val="28"/>
        </w:rPr>
        <w:t> </w:t>
      </w:r>
      <w:r w:rsidRPr="00CE7336">
        <w:rPr>
          <w:rFonts w:cs="Times New Roman"/>
          <w:szCs w:val="28"/>
        </w:rPr>
        <w:t>территории Ярославской области</w:t>
      </w:r>
    </w:p>
    <w:p w14:paraId="3D5329CC" w14:textId="72C1DB95" w:rsidR="001B6AAD" w:rsidRDefault="001B6AAD" w:rsidP="00BB15FB">
      <w:pPr>
        <w:ind w:right="-2"/>
        <w:jc w:val="both"/>
        <w:rPr>
          <w:rFonts w:cs="Times New Roman"/>
          <w:szCs w:val="28"/>
        </w:rPr>
      </w:pPr>
    </w:p>
    <w:p w14:paraId="1211C703" w14:textId="77777777" w:rsidR="00E94C5C" w:rsidRDefault="00E94C5C" w:rsidP="00BB15FB">
      <w:pPr>
        <w:ind w:right="-2"/>
        <w:jc w:val="both"/>
        <w:rPr>
          <w:rFonts w:cs="Times New Roman"/>
          <w:szCs w:val="28"/>
        </w:rPr>
      </w:pPr>
    </w:p>
    <w:p w14:paraId="0D0D7B9A" w14:textId="77777777" w:rsidR="001B6AAD" w:rsidRPr="00A61019" w:rsidRDefault="00717CD2" w:rsidP="00BB15FB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594B75E5" w14:textId="471BAC7F" w:rsidR="00B20F87" w:rsidRPr="006263FE" w:rsidRDefault="00717CD2" w:rsidP="00BB15FB">
      <w:pPr>
        <w:jc w:val="both"/>
        <w:rPr>
          <w:rFonts w:cs="Times New Roman"/>
          <w:spacing w:val="-2"/>
          <w:szCs w:val="28"/>
        </w:rPr>
      </w:pPr>
      <w:r w:rsidRPr="006263FE">
        <w:rPr>
          <w:rFonts w:cs="Times New Roman"/>
          <w:spacing w:val="-2"/>
          <w:szCs w:val="28"/>
        </w:rPr>
        <w:t>1.</w:t>
      </w:r>
      <w:r w:rsidR="00A370A1" w:rsidRPr="006263FE">
        <w:rPr>
          <w:rFonts w:cs="Times New Roman"/>
          <w:spacing w:val="-2"/>
          <w:szCs w:val="28"/>
        </w:rPr>
        <w:t> </w:t>
      </w:r>
      <w:r w:rsidRPr="006263FE">
        <w:rPr>
          <w:rFonts w:cs="Times New Roman"/>
          <w:spacing w:val="-2"/>
          <w:szCs w:val="28"/>
        </w:rPr>
        <w:t>Принять участие в подготовке и реализации в перио</w:t>
      </w:r>
      <w:r w:rsidR="005C7BF4" w:rsidRPr="006263FE">
        <w:rPr>
          <w:rFonts w:cs="Times New Roman"/>
          <w:spacing w:val="-2"/>
          <w:szCs w:val="28"/>
        </w:rPr>
        <w:t xml:space="preserve">д с </w:t>
      </w:r>
      <w:r w:rsidR="007D716D" w:rsidRPr="006263FE">
        <w:rPr>
          <w:rFonts w:cs="Times New Roman"/>
          <w:spacing w:val="-2"/>
          <w:szCs w:val="28"/>
        </w:rPr>
        <w:t>мая</w:t>
      </w:r>
      <w:r w:rsidR="005C7BF4" w:rsidRPr="006263FE">
        <w:rPr>
          <w:rFonts w:cs="Times New Roman"/>
          <w:spacing w:val="-2"/>
          <w:szCs w:val="28"/>
        </w:rPr>
        <w:t xml:space="preserve"> по</w:t>
      </w:r>
      <w:r w:rsidR="00A370A1" w:rsidRPr="006263FE">
        <w:rPr>
          <w:rFonts w:cs="Times New Roman"/>
          <w:spacing w:val="-2"/>
          <w:szCs w:val="28"/>
        </w:rPr>
        <w:t> </w:t>
      </w:r>
      <w:r w:rsidR="00AA1245">
        <w:rPr>
          <w:rFonts w:cs="Times New Roman"/>
          <w:spacing w:val="-2"/>
          <w:szCs w:val="28"/>
        </w:rPr>
        <w:t>сентябрь 2024</w:t>
      </w:r>
      <w:r w:rsidRPr="006263FE">
        <w:rPr>
          <w:rFonts w:cs="Times New Roman"/>
          <w:spacing w:val="-2"/>
          <w:szCs w:val="28"/>
        </w:rPr>
        <w:t xml:space="preserve"> года проекта </w:t>
      </w:r>
      <w:r w:rsidR="002933DB" w:rsidRPr="006263FE">
        <w:rPr>
          <w:rFonts w:cs="Times New Roman"/>
          <w:spacing w:val="-2"/>
          <w:szCs w:val="28"/>
        </w:rPr>
        <w:t>«Фармэ</w:t>
      </w:r>
      <w:r w:rsidR="004E5AA7" w:rsidRPr="006263FE">
        <w:rPr>
          <w:rFonts w:cs="Times New Roman"/>
          <w:spacing w:val="-2"/>
          <w:szCs w:val="28"/>
        </w:rPr>
        <w:t xml:space="preserve">ко – Бегом по </w:t>
      </w:r>
      <w:r w:rsidR="006263FE" w:rsidRPr="006263FE">
        <w:rPr>
          <w:rFonts w:cs="Times New Roman"/>
          <w:spacing w:val="-2"/>
          <w:szCs w:val="28"/>
        </w:rPr>
        <w:t>З</w:t>
      </w:r>
      <w:r w:rsidR="004E5AA7" w:rsidRPr="006263FE">
        <w:rPr>
          <w:rFonts w:cs="Times New Roman"/>
          <w:spacing w:val="-2"/>
          <w:szCs w:val="28"/>
        </w:rPr>
        <w:t>олотому кольцу –</w:t>
      </w:r>
      <w:r w:rsidR="007D716D" w:rsidRPr="006263FE">
        <w:rPr>
          <w:rFonts w:cs="Times New Roman"/>
          <w:spacing w:val="-2"/>
          <w:szCs w:val="28"/>
        </w:rPr>
        <w:t xml:space="preserve"> 202</w:t>
      </w:r>
      <w:r w:rsidR="00AA1245">
        <w:rPr>
          <w:rFonts w:cs="Times New Roman"/>
          <w:spacing w:val="-2"/>
          <w:szCs w:val="28"/>
        </w:rPr>
        <w:t>4</w:t>
      </w:r>
      <w:r w:rsidR="007D716D" w:rsidRPr="006263FE">
        <w:rPr>
          <w:rFonts w:cs="Times New Roman"/>
          <w:spacing w:val="-2"/>
          <w:szCs w:val="28"/>
        </w:rPr>
        <w:t>»</w:t>
      </w:r>
      <w:r w:rsidRPr="006263FE">
        <w:rPr>
          <w:rFonts w:cs="Times New Roman"/>
          <w:spacing w:val="-2"/>
          <w:szCs w:val="28"/>
        </w:rPr>
        <w:t xml:space="preserve"> на территории Ярославской области (далее – проект).</w:t>
      </w:r>
    </w:p>
    <w:p w14:paraId="3EF6BFD0" w14:textId="089BBC39" w:rsidR="00B20F87" w:rsidRDefault="00717CD2" w:rsidP="00BB15FB">
      <w:pPr>
        <w:jc w:val="both"/>
        <w:rPr>
          <w:rFonts w:cs="Times New Roman"/>
          <w:szCs w:val="28"/>
        </w:rPr>
      </w:pPr>
      <w:r w:rsidRPr="00B20F87">
        <w:rPr>
          <w:rFonts w:cs="Times New Roman"/>
          <w:szCs w:val="28"/>
        </w:rPr>
        <w:t>2.</w:t>
      </w:r>
      <w:r w:rsidR="00A370A1">
        <w:rPr>
          <w:rFonts w:cs="Times New Roman"/>
          <w:szCs w:val="28"/>
        </w:rPr>
        <w:t> </w:t>
      </w:r>
      <w:r w:rsidRPr="00B20F87">
        <w:rPr>
          <w:rFonts w:cs="Times New Roman"/>
          <w:szCs w:val="28"/>
        </w:rPr>
        <w:t xml:space="preserve">Образовать организационный комитет по подготовке и реализации проекта </w:t>
      </w:r>
      <w:r w:rsidR="00BB15FB">
        <w:rPr>
          <w:rFonts w:cs="Times New Roman"/>
          <w:szCs w:val="28"/>
        </w:rPr>
        <w:t xml:space="preserve">(далее – </w:t>
      </w:r>
      <w:r w:rsidR="00BB15FB" w:rsidRPr="00BB15FB">
        <w:rPr>
          <w:rFonts w:cs="Times New Roman"/>
          <w:szCs w:val="28"/>
        </w:rPr>
        <w:t>организационный комитет</w:t>
      </w:r>
      <w:r w:rsidR="00BB15FB">
        <w:rPr>
          <w:rFonts w:cs="Times New Roman"/>
          <w:szCs w:val="28"/>
        </w:rPr>
        <w:t>)</w:t>
      </w:r>
      <w:r w:rsidR="00BB15FB" w:rsidRPr="00BB15FB">
        <w:rPr>
          <w:rFonts w:cs="Times New Roman"/>
          <w:szCs w:val="28"/>
        </w:rPr>
        <w:t xml:space="preserve"> </w:t>
      </w:r>
      <w:r w:rsidRPr="00B20F87">
        <w:rPr>
          <w:rFonts w:cs="Times New Roman"/>
          <w:szCs w:val="28"/>
        </w:rPr>
        <w:t>и утвердить его состав (прилагается).</w:t>
      </w:r>
    </w:p>
    <w:p w14:paraId="26E986D0" w14:textId="537902B6" w:rsidR="000D4B3C" w:rsidRPr="00B20F87" w:rsidRDefault="000D4B3C" w:rsidP="00BB15F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3. </w:t>
      </w:r>
      <w:r w:rsidRPr="000D4B3C">
        <w:rPr>
          <w:rFonts w:cs="Times New Roman"/>
          <w:szCs w:val="28"/>
        </w:rPr>
        <w:t>Заместителям председателя органи</w:t>
      </w:r>
      <w:r>
        <w:rPr>
          <w:rFonts w:cs="Times New Roman"/>
          <w:szCs w:val="28"/>
        </w:rPr>
        <w:t>зационного комитета в течение 15</w:t>
      </w:r>
      <w:r w:rsidR="00BB15FB">
        <w:rPr>
          <w:rFonts w:cs="Times New Roman"/>
          <w:szCs w:val="28"/>
        </w:rPr>
        <w:t> </w:t>
      </w:r>
      <w:r w:rsidRPr="000D4B3C">
        <w:rPr>
          <w:rFonts w:cs="Times New Roman"/>
          <w:szCs w:val="28"/>
        </w:rPr>
        <w:t xml:space="preserve">дней с момента вступления в силу </w:t>
      </w:r>
      <w:r w:rsidR="00BB15FB">
        <w:rPr>
          <w:rFonts w:cs="Times New Roman"/>
          <w:szCs w:val="28"/>
        </w:rPr>
        <w:t xml:space="preserve">настоящего </w:t>
      </w:r>
      <w:r w:rsidRPr="000D4B3C">
        <w:rPr>
          <w:rFonts w:cs="Times New Roman"/>
          <w:szCs w:val="28"/>
        </w:rPr>
        <w:t>постановления разработать план мероприятий по подготовке и реализации проекта и представить его на</w:t>
      </w:r>
      <w:r w:rsidR="00BB15FB">
        <w:rPr>
          <w:rFonts w:cs="Times New Roman"/>
          <w:szCs w:val="28"/>
        </w:rPr>
        <w:t> </w:t>
      </w:r>
      <w:r w:rsidRPr="000D4B3C">
        <w:rPr>
          <w:rFonts w:cs="Times New Roman"/>
          <w:szCs w:val="28"/>
        </w:rPr>
        <w:t>рассмотрение организационного комитета.</w:t>
      </w:r>
    </w:p>
    <w:p w14:paraId="61CC12A4" w14:textId="350697A2" w:rsidR="00B20F87" w:rsidRPr="00B20F87" w:rsidRDefault="009A48CE" w:rsidP="00BB15F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717CD2" w:rsidRPr="00B20F87">
        <w:rPr>
          <w:rFonts w:cs="Times New Roman"/>
          <w:szCs w:val="28"/>
        </w:rPr>
        <w:t>.</w:t>
      </w:r>
      <w:r w:rsidR="00A370A1">
        <w:rPr>
          <w:rFonts w:cs="Times New Roman"/>
          <w:szCs w:val="28"/>
        </w:rPr>
        <w:t> </w:t>
      </w:r>
      <w:r w:rsidR="00717CD2" w:rsidRPr="00B20F87">
        <w:rPr>
          <w:rFonts w:cs="Times New Roman"/>
          <w:szCs w:val="28"/>
        </w:rPr>
        <w:t xml:space="preserve">Рекомендовать главам Тутаевского муниципального района, </w:t>
      </w:r>
      <w:r w:rsidR="004171C2">
        <w:rPr>
          <w:rFonts w:cs="Times New Roman"/>
          <w:szCs w:val="28"/>
        </w:rPr>
        <w:t>Мышкинского</w:t>
      </w:r>
      <w:r w:rsidR="00A370A1" w:rsidRPr="00B20F87">
        <w:rPr>
          <w:rFonts w:cs="Times New Roman"/>
          <w:szCs w:val="28"/>
        </w:rPr>
        <w:t xml:space="preserve"> муниципального района</w:t>
      </w:r>
      <w:r w:rsidR="00A370A1">
        <w:rPr>
          <w:rFonts w:cs="Times New Roman"/>
          <w:szCs w:val="28"/>
        </w:rPr>
        <w:t>,</w:t>
      </w:r>
      <w:r w:rsidR="00A370A1" w:rsidRPr="00B20F87">
        <w:rPr>
          <w:rFonts w:cs="Times New Roman"/>
          <w:szCs w:val="28"/>
        </w:rPr>
        <w:t xml:space="preserve"> </w:t>
      </w:r>
      <w:r w:rsidR="004171C2" w:rsidRPr="00B20F87">
        <w:rPr>
          <w:rFonts w:cs="Times New Roman"/>
          <w:szCs w:val="28"/>
        </w:rPr>
        <w:t>городского округа города Переславля-Залесского</w:t>
      </w:r>
      <w:r w:rsidR="004171C2">
        <w:rPr>
          <w:rFonts w:cs="Times New Roman"/>
          <w:szCs w:val="28"/>
        </w:rPr>
        <w:t>,</w:t>
      </w:r>
      <w:r w:rsidR="004171C2" w:rsidRPr="00B20F87">
        <w:rPr>
          <w:rFonts w:cs="Times New Roman"/>
          <w:szCs w:val="28"/>
        </w:rPr>
        <w:t xml:space="preserve"> </w:t>
      </w:r>
      <w:r w:rsidR="00AA1245">
        <w:rPr>
          <w:rFonts w:cs="Times New Roman"/>
          <w:szCs w:val="28"/>
        </w:rPr>
        <w:t xml:space="preserve">Угличского муниципального района, </w:t>
      </w:r>
      <w:r w:rsidR="004171C2" w:rsidRPr="00B20F87">
        <w:rPr>
          <w:rFonts w:cs="Times New Roman"/>
          <w:szCs w:val="28"/>
        </w:rPr>
        <w:t>го</w:t>
      </w:r>
      <w:r w:rsidR="004171C2">
        <w:rPr>
          <w:rFonts w:cs="Times New Roman"/>
          <w:szCs w:val="28"/>
        </w:rPr>
        <w:t>родского округа города Рыбинска,</w:t>
      </w:r>
      <w:r w:rsidR="004171C2" w:rsidRPr="00B20F87">
        <w:rPr>
          <w:rFonts w:cs="Times New Roman"/>
          <w:szCs w:val="28"/>
        </w:rPr>
        <w:t xml:space="preserve"> городского округа города Ярославля</w:t>
      </w:r>
      <w:r w:rsidR="004171C2">
        <w:rPr>
          <w:rFonts w:cs="Times New Roman"/>
          <w:szCs w:val="28"/>
        </w:rPr>
        <w:t>,</w:t>
      </w:r>
      <w:r w:rsidR="004171C2" w:rsidRPr="00B20F87">
        <w:rPr>
          <w:rFonts w:cs="Times New Roman"/>
          <w:szCs w:val="28"/>
        </w:rPr>
        <w:t xml:space="preserve"> </w:t>
      </w:r>
      <w:r w:rsidR="00AA1245">
        <w:rPr>
          <w:rFonts w:cs="Times New Roman"/>
          <w:szCs w:val="28"/>
        </w:rPr>
        <w:t>городского поселения Ростов</w:t>
      </w:r>
      <w:r w:rsidR="00A370A1" w:rsidRPr="00B20F87">
        <w:rPr>
          <w:rFonts w:cs="Times New Roman"/>
          <w:szCs w:val="28"/>
        </w:rPr>
        <w:t xml:space="preserve"> </w:t>
      </w:r>
      <w:r w:rsidR="00717CD2" w:rsidRPr="00B20F87">
        <w:rPr>
          <w:rFonts w:cs="Times New Roman"/>
          <w:szCs w:val="28"/>
        </w:rPr>
        <w:t>обеспечить выполнение плана мероприятий по п</w:t>
      </w:r>
      <w:r w:rsidR="00717CD2">
        <w:rPr>
          <w:rFonts w:cs="Times New Roman"/>
          <w:szCs w:val="28"/>
        </w:rPr>
        <w:t>одготовке и</w:t>
      </w:r>
      <w:r w:rsidR="00A370A1">
        <w:rPr>
          <w:rFonts w:cs="Times New Roman"/>
          <w:szCs w:val="28"/>
        </w:rPr>
        <w:t> </w:t>
      </w:r>
      <w:r w:rsidR="00717CD2">
        <w:rPr>
          <w:rFonts w:cs="Times New Roman"/>
          <w:szCs w:val="28"/>
        </w:rPr>
        <w:t>реализации проекта.</w:t>
      </w:r>
    </w:p>
    <w:p w14:paraId="6CF417B5" w14:textId="1DC669AA" w:rsidR="00B20F87" w:rsidRPr="00B20F87" w:rsidRDefault="009A48CE" w:rsidP="00BB15F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717CD2" w:rsidRPr="00B20F87">
        <w:rPr>
          <w:rFonts w:cs="Times New Roman"/>
          <w:szCs w:val="28"/>
        </w:rPr>
        <w:t>.</w:t>
      </w:r>
      <w:r w:rsidR="00A370A1">
        <w:rPr>
          <w:rFonts w:cs="Times New Roman"/>
          <w:szCs w:val="28"/>
        </w:rPr>
        <w:t> </w:t>
      </w:r>
      <w:r w:rsidR="00717CD2" w:rsidRPr="00B20F87">
        <w:rPr>
          <w:rFonts w:cs="Times New Roman"/>
          <w:szCs w:val="28"/>
        </w:rPr>
        <w:t>Утвер</w:t>
      </w:r>
      <w:r w:rsidR="00717CD2">
        <w:rPr>
          <w:rFonts w:cs="Times New Roman"/>
          <w:szCs w:val="28"/>
        </w:rPr>
        <w:t>дить календарь событий проекта:</w:t>
      </w:r>
    </w:p>
    <w:p w14:paraId="2361F5E2" w14:textId="204586EB" w:rsidR="00014163" w:rsidRPr="00B20F87" w:rsidRDefault="00014163" w:rsidP="00BB15F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- 01 мая 202</w:t>
      </w:r>
      <w:r w:rsidR="00AA1245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года – Тутаевский полумарафон;</w:t>
      </w:r>
    </w:p>
    <w:p w14:paraId="00229342" w14:textId="0CB565FB" w:rsidR="00014163" w:rsidRDefault="00AA1245" w:rsidP="00BB15F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- 26 мая 2024</w:t>
      </w:r>
      <w:r w:rsidR="00014163">
        <w:rPr>
          <w:rFonts w:cs="Times New Roman"/>
          <w:szCs w:val="28"/>
        </w:rPr>
        <w:t xml:space="preserve"> года – Мышкинский полумарафон;</w:t>
      </w:r>
    </w:p>
    <w:p w14:paraId="4977E846" w14:textId="47FE799A" w:rsidR="00014163" w:rsidRDefault="00AA1245" w:rsidP="00BB15FB">
      <w:pPr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szCs w:val="28"/>
        </w:rPr>
        <w:lastRenderedPageBreak/>
        <w:t>- </w:t>
      </w:r>
      <w:r w:rsidR="00E94C5C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2 июня</w:t>
      </w:r>
      <w:r w:rsidR="00014163">
        <w:rPr>
          <w:rFonts w:cs="Times New Roman"/>
          <w:szCs w:val="28"/>
        </w:rPr>
        <w:t xml:space="preserve"> 202</w:t>
      </w:r>
      <w:r>
        <w:rPr>
          <w:rFonts w:cs="Times New Roman"/>
          <w:szCs w:val="28"/>
        </w:rPr>
        <w:t>4</w:t>
      </w:r>
      <w:r w:rsidR="00014163">
        <w:rPr>
          <w:rFonts w:cs="Times New Roman"/>
          <w:szCs w:val="28"/>
        </w:rPr>
        <w:t xml:space="preserve"> года – </w:t>
      </w:r>
      <w:r w:rsidR="00014163">
        <w:rPr>
          <w:rFonts w:cs="Times New Roman"/>
          <w:color w:val="000000"/>
          <w:lang w:eastAsia="ru-RU"/>
        </w:rPr>
        <w:t>Переславский</w:t>
      </w:r>
      <w:r w:rsidR="00014163" w:rsidRPr="00FD2508">
        <w:rPr>
          <w:rFonts w:cs="Times New Roman"/>
          <w:color w:val="000000"/>
          <w:lang w:eastAsia="ru-RU"/>
        </w:rPr>
        <w:t xml:space="preserve"> </w:t>
      </w:r>
      <w:r w:rsidR="00014163">
        <w:rPr>
          <w:rFonts w:cs="Times New Roman"/>
          <w:color w:val="000000"/>
          <w:lang w:eastAsia="ru-RU"/>
        </w:rPr>
        <w:t>полумарафон;</w:t>
      </w:r>
    </w:p>
    <w:p w14:paraId="134F8BA3" w14:textId="58A9F717" w:rsidR="00AA1245" w:rsidRPr="00B20F87" w:rsidRDefault="00AA1245" w:rsidP="00BB15FB">
      <w:pPr>
        <w:jc w:val="both"/>
        <w:rPr>
          <w:rFonts w:cs="Times New Roman"/>
          <w:szCs w:val="28"/>
        </w:rPr>
      </w:pPr>
      <w:r>
        <w:rPr>
          <w:rFonts w:cs="Times New Roman"/>
          <w:color w:val="000000"/>
          <w:lang w:eastAsia="ru-RU"/>
        </w:rPr>
        <w:t>- 29 июня 2024 года – Угличский полумарафон;</w:t>
      </w:r>
    </w:p>
    <w:p w14:paraId="1816A019" w14:textId="2FC6835B" w:rsidR="00014163" w:rsidRPr="00B20F87" w:rsidRDefault="00014163" w:rsidP="00BB15F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- 0</w:t>
      </w:r>
      <w:r w:rsidR="00AA1245">
        <w:rPr>
          <w:rFonts w:cs="Times New Roman"/>
          <w:szCs w:val="28"/>
        </w:rPr>
        <w:t>3</w:t>
      </w:r>
      <w:r w:rsidRPr="00B20F87">
        <w:rPr>
          <w:rFonts w:cs="Times New Roman"/>
          <w:szCs w:val="28"/>
        </w:rPr>
        <w:t xml:space="preserve"> августа 202</w:t>
      </w:r>
      <w:r w:rsidR="00AA1245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года – Рыбинский полумарафон;</w:t>
      </w:r>
    </w:p>
    <w:p w14:paraId="370898B4" w14:textId="626BB037" w:rsidR="00014163" w:rsidRPr="00B20F87" w:rsidRDefault="00AA1245" w:rsidP="00BB15F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- 08</w:t>
      </w:r>
      <w:r w:rsidR="00014163">
        <w:rPr>
          <w:rFonts w:cs="Times New Roman"/>
          <w:szCs w:val="28"/>
        </w:rPr>
        <w:t xml:space="preserve"> сентября 202</w:t>
      </w:r>
      <w:r>
        <w:rPr>
          <w:rFonts w:cs="Times New Roman"/>
          <w:szCs w:val="28"/>
        </w:rPr>
        <w:t>4</w:t>
      </w:r>
      <w:r w:rsidR="00014163" w:rsidRPr="00B20F87">
        <w:rPr>
          <w:rFonts w:cs="Times New Roman"/>
          <w:szCs w:val="28"/>
        </w:rPr>
        <w:t xml:space="preserve"> </w:t>
      </w:r>
      <w:r w:rsidR="00014163">
        <w:rPr>
          <w:rFonts w:cs="Times New Roman"/>
          <w:szCs w:val="28"/>
        </w:rPr>
        <w:t>года – Ярославский полумарафон</w:t>
      </w:r>
      <w:r w:rsidR="006263FE">
        <w:rPr>
          <w:rFonts w:cs="Times New Roman"/>
          <w:szCs w:val="28"/>
        </w:rPr>
        <w:t>;</w:t>
      </w:r>
    </w:p>
    <w:p w14:paraId="5FD6FF04" w14:textId="116B0235" w:rsidR="00014163" w:rsidRPr="00B20F87" w:rsidRDefault="00AA1245" w:rsidP="00BB15F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- 29</w:t>
      </w:r>
      <w:r w:rsidR="00014163">
        <w:rPr>
          <w:rFonts w:cs="Times New Roman"/>
          <w:szCs w:val="28"/>
        </w:rPr>
        <w:t xml:space="preserve"> сентября 202</w:t>
      </w:r>
      <w:r>
        <w:rPr>
          <w:rFonts w:cs="Times New Roman"/>
          <w:szCs w:val="28"/>
        </w:rPr>
        <w:t>4</w:t>
      </w:r>
      <w:r w:rsidR="00014163" w:rsidRPr="00B20F87">
        <w:rPr>
          <w:rFonts w:cs="Times New Roman"/>
          <w:szCs w:val="28"/>
        </w:rPr>
        <w:t xml:space="preserve"> г</w:t>
      </w:r>
      <w:r w:rsidR="00014163">
        <w:rPr>
          <w:rFonts w:cs="Times New Roman"/>
          <w:szCs w:val="28"/>
        </w:rPr>
        <w:t>ода – Ростовский полумарафон</w:t>
      </w:r>
      <w:r w:rsidR="006263FE">
        <w:rPr>
          <w:rFonts w:cs="Times New Roman"/>
          <w:szCs w:val="28"/>
        </w:rPr>
        <w:t>.</w:t>
      </w:r>
    </w:p>
    <w:p w14:paraId="697CAA1A" w14:textId="29B6DD87" w:rsidR="00B20F87" w:rsidRPr="00B20F87" w:rsidRDefault="009A48CE" w:rsidP="00BB15F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717CD2" w:rsidRPr="00B20F87">
        <w:rPr>
          <w:rFonts w:cs="Times New Roman"/>
          <w:szCs w:val="28"/>
        </w:rPr>
        <w:t>.</w:t>
      </w:r>
      <w:r w:rsidR="00A370A1">
        <w:rPr>
          <w:rFonts w:cs="Times New Roman"/>
          <w:szCs w:val="28"/>
        </w:rPr>
        <w:t> </w:t>
      </w:r>
      <w:r w:rsidR="00717CD2" w:rsidRPr="00B20F87">
        <w:rPr>
          <w:rFonts w:cs="Times New Roman"/>
          <w:szCs w:val="28"/>
        </w:rPr>
        <w:t xml:space="preserve">Контроль за исполнением постановления возложить на заместителя Председателя Правительства области, курирующего вопросы </w:t>
      </w:r>
      <w:r w:rsidR="00014163">
        <w:rPr>
          <w:rFonts w:cs="Times New Roman"/>
          <w:szCs w:val="28"/>
        </w:rPr>
        <w:t>спорта и</w:t>
      </w:r>
      <w:r w:rsidR="001A5A08">
        <w:rPr>
          <w:rFonts w:cs="Times New Roman"/>
          <w:szCs w:val="28"/>
        </w:rPr>
        <w:t> </w:t>
      </w:r>
      <w:r w:rsidR="00717CD2" w:rsidRPr="00B20F87">
        <w:rPr>
          <w:rFonts w:cs="Times New Roman"/>
          <w:szCs w:val="28"/>
        </w:rPr>
        <w:t>молод</w:t>
      </w:r>
      <w:r w:rsidR="00E94C5C">
        <w:rPr>
          <w:rFonts w:cs="Times New Roman"/>
          <w:szCs w:val="28"/>
        </w:rPr>
        <w:t>е</w:t>
      </w:r>
      <w:r w:rsidR="00717CD2" w:rsidRPr="00B20F87">
        <w:rPr>
          <w:rFonts w:cs="Times New Roman"/>
          <w:szCs w:val="28"/>
        </w:rPr>
        <w:t>жно</w:t>
      </w:r>
      <w:r w:rsidR="00A54D87">
        <w:rPr>
          <w:rFonts w:cs="Times New Roman"/>
          <w:szCs w:val="28"/>
        </w:rPr>
        <w:t>й политики</w:t>
      </w:r>
      <w:r w:rsidR="002E2AEE">
        <w:rPr>
          <w:rFonts w:cs="Times New Roman"/>
          <w:szCs w:val="28"/>
        </w:rPr>
        <w:t>.</w:t>
      </w:r>
    </w:p>
    <w:p w14:paraId="6E969A75" w14:textId="364FA13F" w:rsidR="00BB38FE" w:rsidRDefault="00E94C5C" w:rsidP="00BB15F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717CD2" w:rsidRPr="00B20F87">
        <w:rPr>
          <w:rFonts w:cs="Times New Roman"/>
          <w:szCs w:val="28"/>
        </w:rPr>
        <w:t>.</w:t>
      </w:r>
      <w:r w:rsidR="00A370A1">
        <w:rPr>
          <w:rFonts w:cs="Times New Roman"/>
          <w:szCs w:val="28"/>
        </w:rPr>
        <w:t> </w:t>
      </w:r>
      <w:r w:rsidR="00717CD2" w:rsidRPr="00B20F87">
        <w:rPr>
          <w:rFonts w:cs="Times New Roman"/>
          <w:szCs w:val="28"/>
        </w:rPr>
        <w:t xml:space="preserve">Постановление вступает в силу с момента </w:t>
      </w:r>
      <w:r w:rsidR="002E2AEE">
        <w:rPr>
          <w:rFonts w:cs="Times New Roman"/>
          <w:szCs w:val="28"/>
        </w:rPr>
        <w:t xml:space="preserve">его </w:t>
      </w:r>
      <w:r w:rsidR="00717CD2" w:rsidRPr="00B20F87">
        <w:rPr>
          <w:rFonts w:cs="Times New Roman"/>
          <w:szCs w:val="28"/>
        </w:rPr>
        <w:t>подписания.</w:t>
      </w:r>
    </w:p>
    <w:p w14:paraId="6654EF9A" w14:textId="13178F78" w:rsidR="00BB38FE" w:rsidRDefault="00BB38FE" w:rsidP="00BB15FB">
      <w:pPr>
        <w:jc w:val="both"/>
        <w:rPr>
          <w:rFonts w:cs="Times New Roman"/>
          <w:szCs w:val="28"/>
        </w:rPr>
      </w:pPr>
    </w:p>
    <w:p w14:paraId="09E7A871" w14:textId="77777777" w:rsidR="00BB15FB" w:rsidRDefault="00BB15FB" w:rsidP="00BB15FB">
      <w:pPr>
        <w:jc w:val="both"/>
        <w:rPr>
          <w:rFonts w:cs="Times New Roman"/>
          <w:szCs w:val="28"/>
        </w:rPr>
      </w:pPr>
    </w:p>
    <w:p w14:paraId="6378CDE5" w14:textId="77777777" w:rsidR="00A370A1" w:rsidRPr="006263FE" w:rsidRDefault="00A370A1" w:rsidP="00BB15FB">
      <w:pPr>
        <w:jc w:val="both"/>
        <w:rPr>
          <w:rFonts w:cs="Times New Roman"/>
          <w:szCs w:val="28"/>
        </w:rPr>
      </w:pPr>
    </w:p>
    <w:p w14:paraId="5AAF9DEC" w14:textId="58489322" w:rsidR="00940BB9" w:rsidRPr="006263FE" w:rsidRDefault="00CF164C" w:rsidP="00940BB9">
      <w:pPr>
        <w:ind w:firstLine="0"/>
        <w:rPr>
          <w:sz w:val="2"/>
        </w:rPr>
      </w:pPr>
      <w:r>
        <w:rPr>
          <w:szCs w:val="28"/>
        </w:rPr>
        <w:t>Губернатор</w:t>
      </w:r>
      <w:r w:rsidR="00A526D9" w:rsidRPr="0018020E">
        <w:rPr>
          <w:szCs w:val="28"/>
        </w:rPr>
        <w:t xml:space="preserve"> области</w:t>
      </w:r>
      <w:r w:rsidR="00A526D9">
        <w:rPr>
          <w:szCs w:val="28"/>
        </w:rPr>
        <w:t xml:space="preserve">                                        </w:t>
      </w:r>
      <w:r w:rsidR="007D716D">
        <w:rPr>
          <w:szCs w:val="28"/>
        </w:rPr>
        <w:t xml:space="preserve">                               </w:t>
      </w:r>
      <w:r w:rsidR="00BB15FB">
        <w:rPr>
          <w:szCs w:val="28"/>
        </w:rPr>
        <w:t xml:space="preserve">   </w:t>
      </w:r>
      <w:r w:rsidR="007D716D">
        <w:rPr>
          <w:szCs w:val="28"/>
        </w:rPr>
        <w:t xml:space="preserve">    М.Я. Евраев</w:t>
      </w:r>
      <w:r w:rsidR="00940BB9">
        <w:rPr>
          <w:szCs w:val="28"/>
        </w:rPr>
        <w:br w:type="page"/>
      </w:r>
    </w:p>
    <w:tbl>
      <w:tblPr>
        <w:tblW w:w="0" w:type="auto"/>
        <w:tblInd w:w="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2"/>
      </w:tblGrid>
      <w:tr w:rsidR="00940BB9" w:rsidRPr="00940BB9" w14:paraId="4D3CE860" w14:textId="77777777" w:rsidTr="005A04DD">
        <w:trPr>
          <w:trHeight w:val="1276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E4A405A" w14:textId="77777777" w:rsidR="00940BB9" w:rsidRPr="00940BB9" w:rsidRDefault="00940BB9" w:rsidP="00940BB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940BB9">
              <w:rPr>
                <w:rFonts w:cs="Times New Roman"/>
                <w:szCs w:val="28"/>
              </w:rPr>
              <w:lastRenderedPageBreak/>
              <w:t>УТВЕРЖДЁН</w:t>
            </w:r>
          </w:p>
          <w:p w14:paraId="21937977" w14:textId="77777777" w:rsidR="00940BB9" w:rsidRPr="00940BB9" w:rsidRDefault="00940BB9" w:rsidP="00940BB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940BB9">
              <w:rPr>
                <w:rFonts w:cs="Times New Roman"/>
                <w:szCs w:val="28"/>
              </w:rPr>
              <w:t>постановлением</w:t>
            </w:r>
          </w:p>
          <w:p w14:paraId="31A7899F" w14:textId="77777777" w:rsidR="00940BB9" w:rsidRPr="00940BB9" w:rsidRDefault="00940BB9" w:rsidP="00940BB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940BB9">
              <w:rPr>
                <w:rFonts w:cs="Times New Roman"/>
                <w:szCs w:val="28"/>
              </w:rPr>
              <w:t>Правительства области</w:t>
            </w:r>
          </w:p>
          <w:p w14:paraId="035765DE" w14:textId="1531B9D2" w:rsidR="00940BB9" w:rsidRPr="00940BB9" w:rsidRDefault="00940BB9" w:rsidP="00940BB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940BB9">
              <w:rPr>
                <w:rFonts w:cs="Times New Roman"/>
                <w:szCs w:val="28"/>
              </w:rPr>
              <w:t>от 05.04.2024 № 427-п</w:t>
            </w:r>
          </w:p>
          <w:p w14:paraId="4AEBA59A" w14:textId="77777777" w:rsidR="00940BB9" w:rsidRPr="00940BB9" w:rsidRDefault="00940BB9" w:rsidP="00940BB9">
            <w:pPr>
              <w:spacing w:line="233" w:lineRule="auto"/>
              <w:ind w:firstLine="0"/>
              <w:jc w:val="both"/>
              <w:rPr>
                <w:rFonts w:cs="Times New Roman"/>
                <w:sz w:val="2"/>
                <w:szCs w:val="28"/>
              </w:rPr>
            </w:pPr>
          </w:p>
        </w:tc>
      </w:tr>
    </w:tbl>
    <w:p w14:paraId="34AB8624" w14:textId="77777777" w:rsidR="00940BB9" w:rsidRPr="00940BB9" w:rsidRDefault="00940BB9" w:rsidP="00940BB9">
      <w:pPr>
        <w:spacing w:line="233" w:lineRule="auto"/>
        <w:ind w:firstLine="0"/>
        <w:jc w:val="center"/>
        <w:rPr>
          <w:rFonts w:eastAsia="Calibri" w:cs="Times New Roman"/>
          <w:sz w:val="24"/>
          <w:szCs w:val="28"/>
        </w:rPr>
      </w:pPr>
    </w:p>
    <w:p w14:paraId="3345CFB2" w14:textId="77777777" w:rsidR="00940BB9" w:rsidRPr="00940BB9" w:rsidRDefault="00940BB9" w:rsidP="00940BB9">
      <w:pPr>
        <w:spacing w:line="233" w:lineRule="auto"/>
        <w:ind w:firstLine="0"/>
        <w:jc w:val="center"/>
        <w:rPr>
          <w:rFonts w:eastAsia="Calibri" w:cs="Times New Roman"/>
          <w:sz w:val="24"/>
          <w:szCs w:val="28"/>
        </w:rPr>
      </w:pPr>
    </w:p>
    <w:p w14:paraId="183DB77C" w14:textId="77777777" w:rsidR="00940BB9" w:rsidRPr="00940BB9" w:rsidRDefault="00940BB9" w:rsidP="00940BB9">
      <w:pPr>
        <w:spacing w:line="233" w:lineRule="auto"/>
        <w:ind w:firstLine="0"/>
        <w:jc w:val="center"/>
        <w:rPr>
          <w:rFonts w:eastAsia="Calibri" w:cs="Times New Roman"/>
          <w:b/>
          <w:szCs w:val="28"/>
        </w:rPr>
      </w:pPr>
      <w:r w:rsidRPr="00940BB9">
        <w:rPr>
          <w:rFonts w:eastAsia="Calibri" w:cs="Times New Roman"/>
          <w:b/>
          <w:szCs w:val="28"/>
        </w:rPr>
        <w:t>СОСТАВ</w:t>
      </w:r>
    </w:p>
    <w:p w14:paraId="12B4BF08" w14:textId="77777777" w:rsidR="00940BB9" w:rsidRPr="00940BB9" w:rsidRDefault="00940BB9" w:rsidP="00940BB9">
      <w:pPr>
        <w:spacing w:line="233" w:lineRule="auto"/>
        <w:ind w:firstLine="0"/>
        <w:jc w:val="center"/>
        <w:rPr>
          <w:rFonts w:eastAsia="Calibri" w:cs="Times New Roman"/>
          <w:b/>
          <w:szCs w:val="28"/>
        </w:rPr>
      </w:pPr>
      <w:r w:rsidRPr="00940BB9">
        <w:rPr>
          <w:rFonts w:eastAsia="Calibri" w:cs="Times New Roman"/>
          <w:b/>
          <w:szCs w:val="28"/>
        </w:rPr>
        <w:t>организационного комитета по подготовке и реализации проекта</w:t>
      </w:r>
    </w:p>
    <w:p w14:paraId="3B11451D" w14:textId="77777777" w:rsidR="00940BB9" w:rsidRPr="00940BB9" w:rsidRDefault="00940BB9" w:rsidP="00940BB9">
      <w:pPr>
        <w:spacing w:line="233" w:lineRule="auto"/>
        <w:ind w:firstLine="0"/>
        <w:jc w:val="center"/>
        <w:rPr>
          <w:rFonts w:eastAsia="Calibri" w:cs="Times New Roman"/>
          <w:b/>
          <w:szCs w:val="28"/>
        </w:rPr>
      </w:pPr>
      <w:r w:rsidRPr="00940BB9">
        <w:rPr>
          <w:rFonts w:eastAsia="Calibri" w:cs="Times New Roman"/>
          <w:b/>
          <w:szCs w:val="28"/>
        </w:rPr>
        <w:t xml:space="preserve">«Фармэко – Бегом по Золотому кольцу – 2024» </w:t>
      </w:r>
    </w:p>
    <w:p w14:paraId="20952DA6" w14:textId="77777777" w:rsidR="00940BB9" w:rsidRPr="00940BB9" w:rsidRDefault="00940BB9" w:rsidP="00940BB9">
      <w:pPr>
        <w:spacing w:line="233" w:lineRule="auto"/>
        <w:ind w:firstLine="0"/>
        <w:jc w:val="center"/>
        <w:rPr>
          <w:rFonts w:eastAsia="Calibri" w:cs="Times New Roman"/>
          <w:b/>
          <w:szCs w:val="28"/>
        </w:rPr>
      </w:pPr>
      <w:r w:rsidRPr="00940BB9">
        <w:rPr>
          <w:rFonts w:eastAsia="Calibri" w:cs="Times New Roman"/>
          <w:b/>
          <w:szCs w:val="28"/>
        </w:rPr>
        <w:t>на территории Ярославской области</w:t>
      </w:r>
    </w:p>
    <w:p w14:paraId="1604F10E" w14:textId="77777777" w:rsidR="00940BB9" w:rsidRPr="00940BB9" w:rsidRDefault="00940BB9" w:rsidP="00940BB9">
      <w:pPr>
        <w:spacing w:line="233" w:lineRule="auto"/>
        <w:ind w:left="5103"/>
        <w:rPr>
          <w:rFonts w:cs="Times New Roman"/>
          <w:szCs w:val="28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BB9" w:rsidRPr="00940BB9" w14:paraId="3482EFD4" w14:textId="77777777" w:rsidTr="005A04DD">
        <w:tc>
          <w:tcPr>
            <w:tcW w:w="3828" w:type="dxa"/>
          </w:tcPr>
          <w:p w14:paraId="56A05EF5" w14:textId="77777777" w:rsidR="00940BB9" w:rsidRPr="00940BB9" w:rsidRDefault="00940BB9" w:rsidP="00940BB9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940BB9">
              <w:rPr>
                <w:rFonts w:eastAsia="Calibri" w:cs="Times New Roman"/>
                <w:szCs w:val="28"/>
              </w:rPr>
              <w:t xml:space="preserve">Даргель </w:t>
            </w:r>
          </w:p>
          <w:p w14:paraId="6167B1AC" w14:textId="77777777" w:rsidR="00940BB9" w:rsidRPr="00940BB9" w:rsidRDefault="00940BB9" w:rsidP="00940BB9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940BB9">
              <w:rPr>
                <w:rFonts w:eastAsia="Calibri" w:cs="Times New Roman"/>
                <w:szCs w:val="28"/>
              </w:rPr>
              <w:t>Вера Викторовна</w:t>
            </w:r>
          </w:p>
        </w:tc>
        <w:tc>
          <w:tcPr>
            <w:tcW w:w="5670" w:type="dxa"/>
          </w:tcPr>
          <w:p w14:paraId="6217F710" w14:textId="77777777" w:rsidR="00940BB9" w:rsidRPr="00940BB9" w:rsidRDefault="00940BB9" w:rsidP="00940BB9">
            <w:pPr>
              <w:spacing w:line="233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940BB9">
              <w:rPr>
                <w:rFonts w:eastAsia="Calibri" w:cs="Times New Roman"/>
                <w:szCs w:val="28"/>
              </w:rPr>
              <w:t xml:space="preserve">- заместитель Председателя Правительства </w:t>
            </w:r>
            <w:r w:rsidRPr="00940BB9">
              <w:rPr>
                <w:rFonts w:eastAsia="Calibri" w:cs="Times New Roman"/>
                <w:szCs w:val="28"/>
              </w:rPr>
              <w:br/>
              <w:t xml:space="preserve">области, председатель организационного </w:t>
            </w:r>
            <w:r w:rsidRPr="00940BB9">
              <w:rPr>
                <w:rFonts w:eastAsia="Calibri" w:cs="Times New Roman"/>
                <w:szCs w:val="28"/>
              </w:rPr>
              <w:br/>
              <w:t>комитета</w:t>
            </w:r>
          </w:p>
          <w:p w14:paraId="4C6E0A03" w14:textId="77777777" w:rsidR="00940BB9" w:rsidRPr="00940BB9" w:rsidRDefault="00940BB9" w:rsidP="00940BB9">
            <w:pPr>
              <w:spacing w:line="233" w:lineRule="auto"/>
              <w:ind w:firstLine="0"/>
              <w:jc w:val="both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940BB9" w:rsidRPr="00940BB9" w14:paraId="5A991237" w14:textId="77777777" w:rsidTr="005A04DD">
        <w:tc>
          <w:tcPr>
            <w:tcW w:w="3828" w:type="dxa"/>
          </w:tcPr>
          <w:p w14:paraId="1E377095" w14:textId="77777777" w:rsidR="00940BB9" w:rsidRPr="00940BB9" w:rsidRDefault="00940BB9" w:rsidP="00940BB9">
            <w:pPr>
              <w:spacing w:line="233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940BB9">
              <w:rPr>
                <w:rFonts w:eastAsia="Calibri" w:cs="Times New Roman"/>
                <w:szCs w:val="28"/>
              </w:rPr>
              <w:t>Салтыков</w:t>
            </w:r>
          </w:p>
          <w:p w14:paraId="4FE6D26E" w14:textId="77777777" w:rsidR="00940BB9" w:rsidRPr="00940BB9" w:rsidRDefault="00940BB9" w:rsidP="00940BB9">
            <w:pPr>
              <w:spacing w:line="233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940BB9">
              <w:rPr>
                <w:rFonts w:eastAsia="Calibri" w:cs="Times New Roman"/>
                <w:szCs w:val="28"/>
              </w:rPr>
              <w:t>Денис Александрович</w:t>
            </w:r>
          </w:p>
        </w:tc>
        <w:tc>
          <w:tcPr>
            <w:tcW w:w="5670" w:type="dxa"/>
          </w:tcPr>
          <w:p w14:paraId="652398AE" w14:textId="77777777" w:rsidR="00940BB9" w:rsidRPr="00940BB9" w:rsidRDefault="00940BB9" w:rsidP="00940BB9">
            <w:pPr>
              <w:spacing w:line="233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940BB9">
              <w:rPr>
                <w:rFonts w:eastAsia="Calibri" w:cs="Times New Roman"/>
                <w:szCs w:val="28"/>
              </w:rPr>
              <w:t>- </w:t>
            </w:r>
            <w:r w:rsidRPr="00940BB9">
              <w:rPr>
                <w:sz w:val="16"/>
                <w:szCs w:val="16"/>
              </w:rPr>
              <w:t>министр с</w:t>
            </w:r>
            <w:r w:rsidRPr="00940BB9">
              <w:rPr>
                <w:rFonts w:eastAsia="Calibri" w:cs="Times New Roman"/>
                <w:szCs w:val="28"/>
              </w:rPr>
              <w:t>порта и молодежной политики Ярославской области, заместитель председателя организационного комитета</w:t>
            </w:r>
          </w:p>
          <w:p w14:paraId="21A5396F" w14:textId="77777777" w:rsidR="00940BB9" w:rsidRPr="00940BB9" w:rsidRDefault="00940BB9" w:rsidP="00940BB9">
            <w:pPr>
              <w:spacing w:line="233" w:lineRule="auto"/>
              <w:ind w:firstLine="0"/>
              <w:jc w:val="both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940BB9" w:rsidRPr="00940BB9" w14:paraId="04DB60AE" w14:textId="77777777" w:rsidTr="005A04DD">
        <w:tc>
          <w:tcPr>
            <w:tcW w:w="3828" w:type="dxa"/>
          </w:tcPr>
          <w:p w14:paraId="3D5CBF57" w14:textId="77777777" w:rsidR="00940BB9" w:rsidRPr="00940BB9" w:rsidRDefault="00940BB9" w:rsidP="00940BB9">
            <w:pPr>
              <w:spacing w:line="233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940BB9">
              <w:rPr>
                <w:rFonts w:eastAsia="Calibri" w:cs="Times New Roman"/>
                <w:szCs w:val="28"/>
              </w:rPr>
              <w:t>Кричмара</w:t>
            </w:r>
          </w:p>
          <w:p w14:paraId="2A255402" w14:textId="77777777" w:rsidR="00940BB9" w:rsidRPr="00940BB9" w:rsidRDefault="00940BB9" w:rsidP="00940BB9">
            <w:pPr>
              <w:spacing w:line="233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940BB9">
              <w:rPr>
                <w:rFonts w:eastAsia="Calibri" w:cs="Times New Roman"/>
                <w:szCs w:val="28"/>
              </w:rPr>
              <w:t>Андрей Александрович</w:t>
            </w:r>
          </w:p>
        </w:tc>
        <w:tc>
          <w:tcPr>
            <w:tcW w:w="5670" w:type="dxa"/>
          </w:tcPr>
          <w:p w14:paraId="75149DAD" w14:textId="77777777" w:rsidR="00940BB9" w:rsidRPr="00940BB9" w:rsidRDefault="00940BB9" w:rsidP="00940BB9">
            <w:pPr>
              <w:spacing w:line="233" w:lineRule="auto"/>
              <w:ind w:firstLine="0"/>
              <w:jc w:val="both"/>
              <w:rPr>
                <w:rFonts w:eastAsia="Calibri" w:cs="Times New Roman"/>
                <w:spacing w:val="-2"/>
                <w:szCs w:val="28"/>
              </w:rPr>
            </w:pPr>
            <w:r w:rsidRPr="00940BB9">
              <w:rPr>
                <w:rFonts w:eastAsia="Calibri" w:cs="Times New Roman"/>
                <w:spacing w:val="-2"/>
                <w:szCs w:val="28"/>
              </w:rPr>
              <w:t>- руководитель проектного офиса «Национальное беговое движение», заместитель председателя организационного комитета (по согласованию)</w:t>
            </w:r>
          </w:p>
          <w:p w14:paraId="32F1E498" w14:textId="77777777" w:rsidR="00940BB9" w:rsidRPr="00940BB9" w:rsidRDefault="00940BB9" w:rsidP="00940BB9">
            <w:pPr>
              <w:spacing w:line="233" w:lineRule="auto"/>
              <w:ind w:firstLine="0"/>
              <w:jc w:val="both"/>
              <w:rPr>
                <w:rFonts w:eastAsia="Calibri" w:cs="Times New Roman"/>
                <w:sz w:val="24"/>
                <w:szCs w:val="28"/>
              </w:rPr>
            </w:pPr>
          </w:p>
        </w:tc>
      </w:tr>
    </w:tbl>
    <w:p w14:paraId="6F18B54C" w14:textId="77777777" w:rsidR="00940BB9" w:rsidRPr="00940BB9" w:rsidRDefault="00940BB9" w:rsidP="00940BB9">
      <w:pPr>
        <w:spacing w:line="233" w:lineRule="auto"/>
        <w:ind w:firstLine="0"/>
        <w:jc w:val="both"/>
        <w:rPr>
          <w:rFonts w:eastAsia="Calibri" w:cs="Times New Roman"/>
          <w:szCs w:val="28"/>
        </w:rPr>
      </w:pPr>
      <w:r w:rsidRPr="00940BB9">
        <w:rPr>
          <w:rFonts w:eastAsia="Calibri" w:cs="Times New Roman"/>
          <w:szCs w:val="28"/>
        </w:rPr>
        <w:t>Члены организационного комитета:</w:t>
      </w:r>
    </w:p>
    <w:p w14:paraId="21F00665" w14:textId="77777777" w:rsidR="00940BB9" w:rsidRPr="00940BB9" w:rsidRDefault="00940BB9" w:rsidP="00940BB9">
      <w:pPr>
        <w:spacing w:line="233" w:lineRule="auto"/>
        <w:ind w:firstLine="0"/>
        <w:jc w:val="both"/>
        <w:rPr>
          <w:rFonts w:eastAsia="Calibri" w:cs="Times New Roman"/>
          <w:sz w:val="24"/>
          <w:szCs w:val="28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BB9" w:rsidRPr="00940BB9" w14:paraId="2D8984EC" w14:textId="77777777" w:rsidTr="005A04DD">
        <w:tc>
          <w:tcPr>
            <w:tcW w:w="3828" w:type="dxa"/>
          </w:tcPr>
          <w:p w14:paraId="103205D2" w14:textId="77777777" w:rsidR="00940BB9" w:rsidRPr="00940BB9" w:rsidRDefault="00940BB9" w:rsidP="00940BB9">
            <w:pPr>
              <w:shd w:val="clear" w:color="auto" w:fill="FFFFFF"/>
              <w:spacing w:line="233" w:lineRule="auto"/>
              <w:ind w:firstLine="0"/>
              <w:textAlignment w:val="baseline"/>
              <w:outlineLvl w:val="2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Беспокоева</w:t>
            </w:r>
          </w:p>
          <w:p w14:paraId="6A15F472" w14:textId="77777777" w:rsidR="00940BB9" w:rsidRPr="00940BB9" w:rsidRDefault="00940BB9" w:rsidP="00940BB9">
            <w:pPr>
              <w:shd w:val="clear" w:color="auto" w:fill="FFFFFF"/>
              <w:spacing w:line="233" w:lineRule="auto"/>
              <w:ind w:firstLine="0"/>
              <w:textAlignment w:val="baseline"/>
              <w:outlineLvl w:val="2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Ольга Николаевна</w:t>
            </w:r>
          </w:p>
        </w:tc>
        <w:tc>
          <w:tcPr>
            <w:tcW w:w="5670" w:type="dxa"/>
          </w:tcPr>
          <w:p w14:paraId="674FAB3A" w14:textId="77777777" w:rsidR="00940BB9" w:rsidRPr="00940BB9" w:rsidRDefault="00940BB9" w:rsidP="00940BB9">
            <w:pPr>
              <w:spacing w:line="233" w:lineRule="auto"/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- начальник отдела организации первичной медико-санитарной и скорой медицинской помощи</w:t>
            </w:r>
            <w:r w:rsidRPr="00940BB9" w:rsidDel="005E72FD"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940BB9">
              <w:rPr>
                <w:rFonts w:eastAsia="Calibri" w:cs="Times New Roman"/>
                <w:color w:val="000000" w:themeColor="text1"/>
                <w:szCs w:val="28"/>
              </w:rPr>
              <w:t>министерства здравоохранения Ярославской области</w:t>
            </w:r>
          </w:p>
          <w:p w14:paraId="7668CCE6" w14:textId="77777777" w:rsidR="00940BB9" w:rsidRPr="00940BB9" w:rsidRDefault="00940BB9" w:rsidP="00940BB9">
            <w:pPr>
              <w:spacing w:line="233" w:lineRule="auto"/>
              <w:ind w:firstLine="0"/>
              <w:jc w:val="both"/>
              <w:rPr>
                <w:rFonts w:eastAsia="Calibri" w:cs="Times New Roman"/>
                <w:color w:val="000000" w:themeColor="text1"/>
                <w:sz w:val="24"/>
                <w:szCs w:val="28"/>
              </w:rPr>
            </w:pPr>
          </w:p>
        </w:tc>
      </w:tr>
      <w:tr w:rsidR="00940BB9" w:rsidRPr="00940BB9" w14:paraId="58797A41" w14:textId="77777777" w:rsidTr="005A04DD">
        <w:tc>
          <w:tcPr>
            <w:tcW w:w="3828" w:type="dxa"/>
          </w:tcPr>
          <w:p w14:paraId="0FBD24D5" w14:textId="77777777" w:rsidR="00940BB9" w:rsidRPr="00940BB9" w:rsidRDefault="00940BB9" w:rsidP="00940BB9">
            <w:pPr>
              <w:spacing w:line="233" w:lineRule="auto"/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Блюмин</w:t>
            </w:r>
          </w:p>
          <w:p w14:paraId="663AC3B6" w14:textId="77777777" w:rsidR="00940BB9" w:rsidRPr="00940BB9" w:rsidRDefault="00940BB9" w:rsidP="00940BB9">
            <w:pPr>
              <w:spacing w:line="233" w:lineRule="auto"/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Игорь Романович</w:t>
            </w:r>
          </w:p>
          <w:p w14:paraId="77731021" w14:textId="77777777" w:rsidR="00940BB9" w:rsidRPr="00940BB9" w:rsidRDefault="00940BB9" w:rsidP="00940BB9">
            <w:pPr>
              <w:spacing w:line="233" w:lineRule="auto"/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5670" w:type="dxa"/>
          </w:tcPr>
          <w:p w14:paraId="143EBB3A" w14:textId="77777777" w:rsidR="00940BB9" w:rsidRPr="00940BB9" w:rsidRDefault="00940BB9" w:rsidP="00940BB9">
            <w:pPr>
              <w:spacing w:line="233" w:lineRule="auto"/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- директор общества с ограниченной ответственностью «Мир бега» (по согласо</w:t>
            </w:r>
            <w:r w:rsidRPr="00940BB9">
              <w:rPr>
                <w:rFonts w:eastAsia="Calibri" w:cs="Times New Roman"/>
                <w:color w:val="000000" w:themeColor="text1"/>
                <w:szCs w:val="28"/>
              </w:rPr>
              <w:softHyphen/>
              <w:t>ванию)</w:t>
            </w:r>
          </w:p>
          <w:p w14:paraId="45A14FA6" w14:textId="77777777" w:rsidR="00940BB9" w:rsidRPr="00940BB9" w:rsidRDefault="00940BB9" w:rsidP="00940BB9">
            <w:pPr>
              <w:spacing w:line="233" w:lineRule="auto"/>
              <w:ind w:firstLine="0"/>
              <w:jc w:val="both"/>
              <w:rPr>
                <w:rFonts w:eastAsia="Calibri" w:cs="Times New Roman"/>
                <w:color w:val="000000" w:themeColor="text1"/>
                <w:sz w:val="24"/>
                <w:szCs w:val="28"/>
              </w:rPr>
            </w:pPr>
          </w:p>
        </w:tc>
      </w:tr>
      <w:tr w:rsidR="00940BB9" w:rsidRPr="00940BB9" w14:paraId="03FDC8C3" w14:textId="77777777" w:rsidTr="005A04DD">
        <w:tc>
          <w:tcPr>
            <w:tcW w:w="3828" w:type="dxa"/>
          </w:tcPr>
          <w:p w14:paraId="4753FF7B" w14:textId="77777777" w:rsidR="00940BB9" w:rsidRPr="00940BB9" w:rsidRDefault="00940BB9" w:rsidP="00940BB9">
            <w:pPr>
              <w:spacing w:line="233" w:lineRule="auto"/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Борковский</w:t>
            </w:r>
          </w:p>
          <w:p w14:paraId="7C7CF2CA" w14:textId="77777777" w:rsidR="00940BB9" w:rsidRPr="00940BB9" w:rsidRDefault="00940BB9" w:rsidP="00940BB9">
            <w:pPr>
              <w:spacing w:line="233" w:lineRule="auto"/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Сергей Владимирович</w:t>
            </w:r>
          </w:p>
        </w:tc>
        <w:tc>
          <w:tcPr>
            <w:tcW w:w="5670" w:type="dxa"/>
          </w:tcPr>
          <w:p w14:paraId="607B18CE" w14:textId="77777777" w:rsidR="00940BB9" w:rsidRPr="00940BB9" w:rsidRDefault="00940BB9" w:rsidP="00940BB9">
            <w:pPr>
              <w:spacing w:line="233" w:lineRule="auto"/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- заместитель начальника Главного управле</w:t>
            </w:r>
            <w:r w:rsidRPr="00940BB9">
              <w:rPr>
                <w:rFonts w:eastAsia="Calibri" w:cs="Times New Roman"/>
                <w:color w:val="000000" w:themeColor="text1"/>
                <w:szCs w:val="28"/>
              </w:rPr>
              <w:softHyphen/>
              <w:t>ния Министерства Российской Федерации по делам гражданской обороны, чрезвычай</w:t>
            </w:r>
            <w:r w:rsidRPr="00940BB9">
              <w:rPr>
                <w:rFonts w:eastAsia="Calibri" w:cs="Times New Roman"/>
                <w:color w:val="000000" w:themeColor="text1"/>
                <w:szCs w:val="28"/>
              </w:rPr>
              <w:softHyphen/>
              <w:t>ным ситуациям и ликвидации последствий стихийных бедствий по Ярославской области (по Государственной противопожарной службе) (по согласованию)</w:t>
            </w:r>
          </w:p>
          <w:p w14:paraId="6D73868D" w14:textId="77777777" w:rsidR="00940BB9" w:rsidRPr="00940BB9" w:rsidRDefault="00940BB9" w:rsidP="00940BB9">
            <w:pPr>
              <w:spacing w:line="233" w:lineRule="auto"/>
              <w:ind w:firstLine="0"/>
              <w:jc w:val="both"/>
              <w:rPr>
                <w:rFonts w:eastAsia="Calibri" w:cs="Times New Roman"/>
                <w:color w:val="000000" w:themeColor="text1"/>
                <w:sz w:val="24"/>
                <w:szCs w:val="28"/>
              </w:rPr>
            </w:pPr>
          </w:p>
        </w:tc>
      </w:tr>
      <w:tr w:rsidR="00940BB9" w:rsidRPr="00940BB9" w14:paraId="7E7374FA" w14:textId="77777777" w:rsidTr="005A04DD">
        <w:tc>
          <w:tcPr>
            <w:tcW w:w="3828" w:type="dxa"/>
          </w:tcPr>
          <w:p w14:paraId="3A0B85EE" w14:textId="77777777" w:rsidR="00940BB9" w:rsidRPr="00940BB9" w:rsidRDefault="00940BB9" w:rsidP="00940BB9">
            <w:pPr>
              <w:spacing w:line="233" w:lineRule="auto"/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 xml:space="preserve">Буканова </w:t>
            </w:r>
          </w:p>
          <w:p w14:paraId="671DD1ED" w14:textId="77777777" w:rsidR="00940BB9" w:rsidRPr="00940BB9" w:rsidRDefault="00940BB9" w:rsidP="00940BB9">
            <w:pPr>
              <w:spacing w:line="233" w:lineRule="auto"/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Екатерина Алексеевна</w:t>
            </w:r>
          </w:p>
        </w:tc>
        <w:tc>
          <w:tcPr>
            <w:tcW w:w="5670" w:type="dxa"/>
          </w:tcPr>
          <w:p w14:paraId="7E0B6276" w14:textId="77777777" w:rsidR="00940BB9" w:rsidRPr="00940BB9" w:rsidRDefault="00940BB9" w:rsidP="00940BB9">
            <w:pPr>
              <w:spacing w:line="233" w:lineRule="auto"/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- ведущий специалист отдела культуры, спорта, молодежной политики и туризма администрации Мышкинского муниципаль</w:t>
            </w:r>
            <w:r w:rsidRPr="00940BB9">
              <w:rPr>
                <w:rFonts w:eastAsia="Calibri" w:cs="Times New Roman"/>
                <w:color w:val="000000" w:themeColor="text1"/>
                <w:szCs w:val="28"/>
              </w:rPr>
              <w:softHyphen/>
              <w:t>ного района (по согласованию)</w:t>
            </w:r>
          </w:p>
          <w:p w14:paraId="15CD4241" w14:textId="77777777" w:rsidR="00940BB9" w:rsidRPr="00940BB9" w:rsidRDefault="00940BB9" w:rsidP="00940BB9">
            <w:pPr>
              <w:spacing w:line="233" w:lineRule="auto"/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  <w:tr w:rsidR="00940BB9" w:rsidRPr="00940BB9" w14:paraId="2CD01D5B" w14:textId="77777777" w:rsidTr="005A04DD">
        <w:tc>
          <w:tcPr>
            <w:tcW w:w="3828" w:type="dxa"/>
          </w:tcPr>
          <w:p w14:paraId="2E5B91F5" w14:textId="77777777" w:rsidR="00940BB9" w:rsidRPr="00940BB9" w:rsidRDefault="00940BB9" w:rsidP="00940BB9">
            <w:pPr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Васильев</w:t>
            </w:r>
          </w:p>
          <w:p w14:paraId="09FB36A7" w14:textId="77777777" w:rsidR="00940BB9" w:rsidRPr="00940BB9" w:rsidRDefault="00940BB9" w:rsidP="00940BB9">
            <w:pPr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Андрей Анатольевич</w:t>
            </w:r>
          </w:p>
        </w:tc>
        <w:tc>
          <w:tcPr>
            <w:tcW w:w="5670" w:type="dxa"/>
          </w:tcPr>
          <w:p w14:paraId="056C658F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- начальник отдела дорожно-патрульной службы и исполнения административного законодательства управления Государствен</w:t>
            </w:r>
            <w:r w:rsidRPr="00940BB9">
              <w:rPr>
                <w:rFonts w:eastAsia="Calibri" w:cs="Times New Roman"/>
                <w:color w:val="000000" w:themeColor="text1"/>
                <w:szCs w:val="28"/>
              </w:rPr>
              <w:softHyphen/>
              <w:t xml:space="preserve">ной инспекции безопасности дорожного движения Управления Министерства </w:t>
            </w:r>
            <w:r w:rsidRPr="00940BB9">
              <w:rPr>
                <w:rFonts w:eastAsia="Calibri" w:cs="Times New Roman"/>
                <w:color w:val="000000" w:themeColor="text1"/>
                <w:szCs w:val="28"/>
              </w:rPr>
              <w:lastRenderedPageBreak/>
              <w:t>внутренних дел Российской Федерации по Ярославской области (по согласованию)</w:t>
            </w:r>
          </w:p>
          <w:p w14:paraId="2A80DDF7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 w:val="24"/>
                <w:szCs w:val="28"/>
              </w:rPr>
            </w:pPr>
          </w:p>
        </w:tc>
      </w:tr>
      <w:tr w:rsidR="00940BB9" w:rsidRPr="00940BB9" w14:paraId="367CBCAD" w14:textId="77777777" w:rsidTr="005A04DD">
        <w:tc>
          <w:tcPr>
            <w:tcW w:w="3828" w:type="dxa"/>
          </w:tcPr>
          <w:p w14:paraId="4702F09E" w14:textId="77777777" w:rsidR="00940BB9" w:rsidRPr="00940BB9" w:rsidRDefault="00940BB9" w:rsidP="00940BB9">
            <w:pPr>
              <w:ind w:firstLine="0"/>
              <w:rPr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lastRenderedPageBreak/>
              <w:t>Дружкова</w:t>
            </w:r>
          </w:p>
          <w:p w14:paraId="56D5BEF4" w14:textId="77777777" w:rsidR="00940BB9" w:rsidRPr="00940BB9" w:rsidRDefault="00940BB9" w:rsidP="00940BB9">
            <w:pPr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Ольга Анатольевна</w:t>
            </w:r>
          </w:p>
        </w:tc>
        <w:tc>
          <w:tcPr>
            <w:tcW w:w="5670" w:type="dxa"/>
          </w:tcPr>
          <w:p w14:paraId="610B8382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- заместитель главы Угличского муниципального района (по согласованию)</w:t>
            </w:r>
          </w:p>
          <w:p w14:paraId="11C10F83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 w:val="24"/>
                <w:szCs w:val="28"/>
              </w:rPr>
            </w:pPr>
          </w:p>
        </w:tc>
      </w:tr>
      <w:tr w:rsidR="00940BB9" w:rsidRPr="00940BB9" w14:paraId="41A3EEF7" w14:textId="77777777" w:rsidTr="005A04DD">
        <w:tc>
          <w:tcPr>
            <w:tcW w:w="3828" w:type="dxa"/>
          </w:tcPr>
          <w:p w14:paraId="6A5F1981" w14:textId="77777777" w:rsidR="00940BB9" w:rsidRPr="00940BB9" w:rsidRDefault="00940BB9" w:rsidP="00940BB9">
            <w:pPr>
              <w:ind w:firstLine="0"/>
              <w:rPr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 xml:space="preserve">Запруднов </w:t>
            </w:r>
          </w:p>
          <w:p w14:paraId="5D624FD7" w14:textId="77777777" w:rsidR="00940BB9" w:rsidRPr="00940BB9" w:rsidRDefault="00940BB9" w:rsidP="00940BB9">
            <w:pPr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Андрей Юрьевич</w:t>
            </w:r>
          </w:p>
        </w:tc>
        <w:tc>
          <w:tcPr>
            <w:tcW w:w="5670" w:type="dxa"/>
          </w:tcPr>
          <w:p w14:paraId="1F9DCD1D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- директор автономной некоммерческой организации «Центр развития массового спорта «Марафон плюс» (по согласованию)</w:t>
            </w:r>
          </w:p>
          <w:p w14:paraId="03D29B7E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 w:val="24"/>
                <w:szCs w:val="28"/>
              </w:rPr>
            </w:pPr>
          </w:p>
        </w:tc>
      </w:tr>
      <w:tr w:rsidR="00940BB9" w:rsidRPr="00940BB9" w14:paraId="5254A3E0" w14:textId="77777777" w:rsidTr="005A04DD">
        <w:tc>
          <w:tcPr>
            <w:tcW w:w="3828" w:type="dxa"/>
          </w:tcPr>
          <w:p w14:paraId="49134A6E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Иванова</w:t>
            </w:r>
          </w:p>
          <w:p w14:paraId="041B297E" w14:textId="77777777" w:rsidR="00940BB9" w:rsidRPr="00940BB9" w:rsidRDefault="00940BB9" w:rsidP="00940BB9">
            <w:pPr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Ольга Николаевна</w:t>
            </w:r>
          </w:p>
        </w:tc>
        <w:tc>
          <w:tcPr>
            <w:tcW w:w="5670" w:type="dxa"/>
          </w:tcPr>
          <w:p w14:paraId="21137DD9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pacing w:val="-2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pacing w:val="-2"/>
                <w:szCs w:val="28"/>
              </w:rPr>
              <w:t>- заместитель главы администрации Тутаевского муниципального района по социальным вопросам (по согласованию)</w:t>
            </w:r>
          </w:p>
          <w:p w14:paraId="03CFB4B8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 w:val="24"/>
                <w:szCs w:val="28"/>
              </w:rPr>
            </w:pPr>
          </w:p>
        </w:tc>
      </w:tr>
      <w:tr w:rsidR="00940BB9" w:rsidRPr="00940BB9" w14:paraId="063360F8" w14:textId="77777777" w:rsidTr="005A04DD">
        <w:tc>
          <w:tcPr>
            <w:tcW w:w="3828" w:type="dxa"/>
          </w:tcPr>
          <w:p w14:paraId="141FA896" w14:textId="77777777" w:rsidR="00940BB9" w:rsidRPr="00940BB9" w:rsidRDefault="00940BB9" w:rsidP="00940BB9">
            <w:pPr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Иереев</w:t>
            </w:r>
          </w:p>
          <w:p w14:paraId="1D933EA9" w14:textId="77777777" w:rsidR="00940BB9" w:rsidRPr="00940BB9" w:rsidRDefault="00940BB9" w:rsidP="00940BB9">
            <w:pPr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Александр Константинович</w:t>
            </w:r>
            <w:r w:rsidRPr="00940BB9" w:rsidDel="006C1D7B"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5670" w:type="dxa"/>
          </w:tcPr>
          <w:p w14:paraId="34D7ADC4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- начальник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 (по согласованию)</w:t>
            </w:r>
          </w:p>
          <w:p w14:paraId="5131FFE9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 w:val="24"/>
                <w:szCs w:val="28"/>
              </w:rPr>
            </w:pPr>
          </w:p>
        </w:tc>
      </w:tr>
      <w:tr w:rsidR="00940BB9" w:rsidRPr="00940BB9" w14:paraId="6F05E9B8" w14:textId="77777777" w:rsidTr="005A04DD">
        <w:tc>
          <w:tcPr>
            <w:tcW w:w="3828" w:type="dxa"/>
          </w:tcPr>
          <w:p w14:paraId="7C1BBCF7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Извеков</w:t>
            </w:r>
          </w:p>
          <w:p w14:paraId="4F2D5CBF" w14:textId="77777777" w:rsidR="00940BB9" w:rsidRPr="00940BB9" w:rsidRDefault="00940BB9" w:rsidP="00940BB9">
            <w:pPr>
              <w:ind w:firstLine="0"/>
              <w:rPr>
                <w:rFonts w:eastAsia="Calibri" w:cs="Times New Roman"/>
                <w:color w:val="000000" w:themeColor="text1"/>
                <w:szCs w:val="28"/>
                <w:highlight w:val="red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Андрей Владимирович</w:t>
            </w:r>
          </w:p>
        </w:tc>
        <w:tc>
          <w:tcPr>
            <w:tcW w:w="5670" w:type="dxa"/>
          </w:tcPr>
          <w:p w14:paraId="1A4BDF89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- главный специалист отдела проведения спортивных и спортивно-массовых мероприятий некоммерческого партнерства «Спортивный клуб «Буревестник – Верхняя Волга» (по согласованию)</w:t>
            </w:r>
          </w:p>
          <w:p w14:paraId="6BCB3D92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 w:val="24"/>
                <w:szCs w:val="28"/>
              </w:rPr>
            </w:pPr>
          </w:p>
        </w:tc>
      </w:tr>
      <w:tr w:rsidR="00940BB9" w:rsidRPr="00940BB9" w14:paraId="162CB295" w14:textId="77777777" w:rsidTr="005A04DD">
        <w:tc>
          <w:tcPr>
            <w:tcW w:w="3828" w:type="dxa"/>
          </w:tcPr>
          <w:p w14:paraId="50E43666" w14:textId="77777777" w:rsidR="00940BB9" w:rsidRPr="00940BB9" w:rsidRDefault="00940BB9" w:rsidP="00940BB9">
            <w:pPr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Клюева</w:t>
            </w:r>
          </w:p>
          <w:p w14:paraId="5E07B8F3" w14:textId="77777777" w:rsidR="00940BB9" w:rsidRPr="00940BB9" w:rsidRDefault="00940BB9" w:rsidP="00940BB9">
            <w:pPr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Наталья Владимировна</w:t>
            </w:r>
          </w:p>
        </w:tc>
        <w:tc>
          <w:tcPr>
            <w:tcW w:w="5670" w:type="dxa"/>
          </w:tcPr>
          <w:p w14:paraId="694F3092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- первый заместитель главы администрации городского поселения Ростов (по согласо</w:t>
            </w:r>
            <w:r w:rsidRPr="00940BB9">
              <w:rPr>
                <w:rFonts w:eastAsia="Calibri" w:cs="Times New Roman"/>
                <w:color w:val="000000" w:themeColor="text1"/>
                <w:szCs w:val="28"/>
              </w:rPr>
              <w:softHyphen/>
              <w:t>ванию)</w:t>
            </w:r>
          </w:p>
          <w:p w14:paraId="1E073944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 w:val="24"/>
                <w:szCs w:val="28"/>
              </w:rPr>
            </w:pPr>
          </w:p>
        </w:tc>
      </w:tr>
      <w:tr w:rsidR="00940BB9" w:rsidRPr="00940BB9" w14:paraId="4FD225E0" w14:textId="77777777" w:rsidTr="005A04DD">
        <w:tc>
          <w:tcPr>
            <w:tcW w:w="3828" w:type="dxa"/>
          </w:tcPr>
          <w:p w14:paraId="4BCBBF8A" w14:textId="77777777" w:rsidR="00940BB9" w:rsidRPr="00940BB9" w:rsidRDefault="00940BB9" w:rsidP="00940BB9">
            <w:pPr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Козельская</w:t>
            </w:r>
          </w:p>
          <w:p w14:paraId="628000ED" w14:textId="77777777" w:rsidR="00940BB9" w:rsidRPr="00940BB9" w:rsidRDefault="00940BB9" w:rsidP="00940BB9">
            <w:pPr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Наталия Валерьевна</w:t>
            </w:r>
          </w:p>
        </w:tc>
        <w:tc>
          <w:tcPr>
            <w:tcW w:w="5670" w:type="dxa"/>
          </w:tcPr>
          <w:p w14:paraId="63B05E3C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- начальник отдела оперативной информации управления массовых коммуникаций Правительства области</w:t>
            </w:r>
          </w:p>
          <w:p w14:paraId="001C1159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 w:val="24"/>
                <w:szCs w:val="28"/>
              </w:rPr>
            </w:pPr>
          </w:p>
        </w:tc>
      </w:tr>
      <w:tr w:rsidR="00940BB9" w:rsidRPr="00940BB9" w14:paraId="01DFCCB9" w14:textId="77777777" w:rsidTr="005A04DD">
        <w:tc>
          <w:tcPr>
            <w:tcW w:w="3828" w:type="dxa"/>
          </w:tcPr>
          <w:p w14:paraId="4C03D21A" w14:textId="77777777" w:rsidR="00940BB9" w:rsidRPr="00940BB9" w:rsidRDefault="00940BB9" w:rsidP="00940BB9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940BB9">
              <w:rPr>
                <w:rFonts w:eastAsia="Calibri" w:cs="Times New Roman"/>
                <w:bCs/>
                <w:szCs w:val="28"/>
              </w:rPr>
              <w:t>Кондратенко</w:t>
            </w:r>
          </w:p>
          <w:p w14:paraId="499FFB7F" w14:textId="77777777" w:rsidR="00940BB9" w:rsidRPr="00940BB9" w:rsidRDefault="00940BB9" w:rsidP="00940BB9">
            <w:pPr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bCs/>
                <w:szCs w:val="28"/>
              </w:rPr>
              <w:t>Олег Борисович</w:t>
            </w:r>
          </w:p>
        </w:tc>
        <w:tc>
          <w:tcPr>
            <w:tcW w:w="5670" w:type="dxa"/>
          </w:tcPr>
          <w:p w14:paraId="19801EFD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940BB9">
              <w:rPr>
                <w:rFonts w:eastAsia="Calibri" w:cs="Times New Roman"/>
                <w:szCs w:val="28"/>
              </w:rPr>
              <w:t>- директор департамента по физической культуре и спорту администрации городского округа города Рыбинска (по согласованию)</w:t>
            </w:r>
          </w:p>
          <w:p w14:paraId="6331A04E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 w:val="24"/>
                <w:szCs w:val="28"/>
              </w:rPr>
            </w:pPr>
          </w:p>
        </w:tc>
      </w:tr>
      <w:tr w:rsidR="00940BB9" w:rsidRPr="00940BB9" w14:paraId="09AE1474" w14:textId="77777777" w:rsidTr="005A04DD">
        <w:tc>
          <w:tcPr>
            <w:tcW w:w="3828" w:type="dxa"/>
          </w:tcPr>
          <w:p w14:paraId="01BD7668" w14:textId="77777777" w:rsidR="00940BB9" w:rsidRPr="00940BB9" w:rsidRDefault="00940BB9" w:rsidP="00940BB9">
            <w:pPr>
              <w:shd w:val="clear" w:color="auto" w:fill="FFFFFF"/>
              <w:ind w:firstLine="0"/>
              <w:textAlignment w:val="baseline"/>
              <w:outlineLvl w:val="2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Легус</w:t>
            </w:r>
          </w:p>
          <w:p w14:paraId="5C7412CD" w14:textId="77777777" w:rsidR="00940BB9" w:rsidRPr="00940BB9" w:rsidRDefault="00940BB9" w:rsidP="00940BB9">
            <w:pPr>
              <w:ind w:firstLine="0"/>
              <w:rPr>
                <w:rFonts w:eastAsia="Calibri" w:cs="Times New Roman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Александр Евгеньевич</w:t>
            </w:r>
          </w:p>
        </w:tc>
        <w:tc>
          <w:tcPr>
            <w:tcW w:w="5670" w:type="dxa"/>
          </w:tcPr>
          <w:p w14:paraId="6C023AF3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- начальник управления по физической культуре и спорту мэрии города Ярославля (по согласованию)</w:t>
            </w:r>
          </w:p>
          <w:p w14:paraId="2C9C77D6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940BB9" w:rsidRPr="00940BB9" w14:paraId="43CF2359" w14:textId="77777777" w:rsidTr="005A04DD">
        <w:tc>
          <w:tcPr>
            <w:tcW w:w="3828" w:type="dxa"/>
          </w:tcPr>
          <w:p w14:paraId="76535318" w14:textId="77777777" w:rsidR="00940BB9" w:rsidRPr="00940BB9" w:rsidRDefault="00940BB9" w:rsidP="00940BB9">
            <w:pPr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Лобанова</w:t>
            </w:r>
          </w:p>
          <w:p w14:paraId="75A7BF52" w14:textId="77777777" w:rsidR="00940BB9" w:rsidRPr="00940BB9" w:rsidRDefault="00940BB9" w:rsidP="00940BB9">
            <w:pPr>
              <w:spacing w:line="235" w:lineRule="auto"/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Виктория Алексеевна</w:t>
            </w:r>
          </w:p>
        </w:tc>
        <w:tc>
          <w:tcPr>
            <w:tcW w:w="5670" w:type="dxa"/>
          </w:tcPr>
          <w:p w14:paraId="3F639384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 xml:space="preserve">- руководитель проекта «Фармэко – </w:t>
            </w:r>
            <w:r w:rsidRPr="00940BB9">
              <w:rPr>
                <w:rFonts w:eastAsia="Calibri" w:cs="Times New Roman"/>
                <w:color w:val="000000" w:themeColor="text1"/>
                <w:szCs w:val="28"/>
              </w:rPr>
              <w:br/>
              <w:t>Бегом по Золотому кольцу – 2024» (по согласованию)</w:t>
            </w:r>
          </w:p>
          <w:p w14:paraId="6A1F09FD" w14:textId="77777777" w:rsidR="00940BB9" w:rsidRPr="00940BB9" w:rsidRDefault="00940BB9" w:rsidP="00940BB9">
            <w:pPr>
              <w:spacing w:line="235" w:lineRule="auto"/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  <w:tr w:rsidR="00940BB9" w:rsidRPr="00940BB9" w14:paraId="46C2D68A" w14:textId="77777777" w:rsidTr="005A04DD">
        <w:tc>
          <w:tcPr>
            <w:tcW w:w="3828" w:type="dxa"/>
          </w:tcPr>
          <w:p w14:paraId="7C8BF182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Маркова</w:t>
            </w:r>
          </w:p>
          <w:p w14:paraId="1FBD02D0" w14:textId="77777777" w:rsidR="00940BB9" w:rsidRPr="00940BB9" w:rsidRDefault="00940BB9" w:rsidP="00940BB9">
            <w:pPr>
              <w:ind w:firstLine="0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Вера Вячеславовна</w:t>
            </w:r>
          </w:p>
        </w:tc>
        <w:tc>
          <w:tcPr>
            <w:tcW w:w="5670" w:type="dxa"/>
          </w:tcPr>
          <w:p w14:paraId="31219F55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- заместитель главы администрации города Переславля-Залесского (по согласованию)</w:t>
            </w:r>
          </w:p>
          <w:p w14:paraId="71EA5B70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  <w:tr w:rsidR="00940BB9" w:rsidRPr="00940BB9" w14:paraId="06B16624" w14:textId="77777777" w:rsidTr="005A04DD">
        <w:tc>
          <w:tcPr>
            <w:tcW w:w="3828" w:type="dxa"/>
          </w:tcPr>
          <w:p w14:paraId="3BAD59E7" w14:textId="77777777" w:rsidR="00940BB9" w:rsidRPr="00940BB9" w:rsidRDefault="00940BB9" w:rsidP="00940BB9">
            <w:pPr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Харламова</w:t>
            </w:r>
          </w:p>
          <w:p w14:paraId="045ED0BB" w14:textId="77777777" w:rsidR="00940BB9" w:rsidRPr="00940BB9" w:rsidRDefault="00940BB9" w:rsidP="00940BB9">
            <w:pPr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Светлана Олеговна</w:t>
            </w:r>
          </w:p>
        </w:tc>
        <w:tc>
          <w:tcPr>
            <w:tcW w:w="5670" w:type="dxa"/>
          </w:tcPr>
          <w:p w14:paraId="447A594B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- заместитель министра финансов Ярославской области</w:t>
            </w:r>
          </w:p>
          <w:p w14:paraId="24C07767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  <w:tr w:rsidR="00940BB9" w:rsidRPr="00940BB9" w14:paraId="63208D75" w14:textId="77777777" w:rsidTr="005A04DD">
        <w:tc>
          <w:tcPr>
            <w:tcW w:w="3828" w:type="dxa"/>
          </w:tcPr>
          <w:p w14:paraId="5EA81DA3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Хрущёв</w:t>
            </w:r>
          </w:p>
          <w:p w14:paraId="7285D6A5" w14:textId="77777777" w:rsidR="00940BB9" w:rsidRPr="00940BB9" w:rsidRDefault="00940BB9" w:rsidP="00940BB9">
            <w:pPr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Евгений Николаевич</w:t>
            </w:r>
          </w:p>
        </w:tc>
        <w:tc>
          <w:tcPr>
            <w:tcW w:w="5670" w:type="dxa"/>
          </w:tcPr>
          <w:p w14:paraId="13886F61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940BB9">
              <w:rPr>
                <w:rFonts w:eastAsia="Calibri" w:cs="Times New Roman"/>
                <w:color w:val="000000" w:themeColor="text1"/>
                <w:szCs w:val="28"/>
              </w:rPr>
              <w:t>- президент Ярославской областной общественной организации «Федерация лёгкой атлетики» (по согласованию)</w:t>
            </w:r>
          </w:p>
          <w:p w14:paraId="7425A464" w14:textId="77777777" w:rsidR="00940BB9" w:rsidRPr="00940BB9" w:rsidRDefault="00940BB9" w:rsidP="00940BB9">
            <w:pPr>
              <w:ind w:firstLine="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</w:tbl>
    <w:p w14:paraId="72DFA887" w14:textId="6F1EE256" w:rsidR="00940BB9" w:rsidRPr="00940BB9" w:rsidRDefault="00940BB9" w:rsidP="00A778F2">
      <w:pPr>
        <w:ind w:firstLine="0"/>
      </w:pPr>
      <w:bookmarkStart w:id="0" w:name="_GoBack"/>
      <w:bookmarkEnd w:id="0"/>
    </w:p>
    <w:sectPr w:rsidR="00940BB9" w:rsidRPr="00940BB9" w:rsidSect="00673873">
      <w:footerReference w:type="default" r:id="rId9"/>
      <w:footerReference w:type="first" r:id="rId10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8D3A70" w16cid:durableId="25BA2D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8F58B" w14:textId="77777777" w:rsidR="00246EF3" w:rsidRDefault="00246EF3">
      <w:r>
        <w:separator/>
      </w:r>
    </w:p>
  </w:endnote>
  <w:endnote w:type="continuationSeparator" w:id="0">
    <w:p w14:paraId="2B5BDD20" w14:textId="77777777" w:rsidR="00246EF3" w:rsidRDefault="0024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710A4" w14:paraId="735CD8A6" w14:textId="77777777" w:rsidTr="008710A4">
      <w:tc>
        <w:tcPr>
          <w:tcW w:w="3333" w:type="pct"/>
          <w:shd w:val="clear" w:color="auto" w:fill="auto"/>
        </w:tcPr>
        <w:p w14:paraId="671957CA" w14:textId="4BF05642" w:rsidR="008710A4" w:rsidRPr="008710A4" w:rsidRDefault="008710A4" w:rsidP="008710A4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710A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249C6CF" w14:textId="5AE733C3" w:rsidR="008710A4" w:rsidRPr="008710A4" w:rsidRDefault="008710A4" w:rsidP="008710A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710A4">
            <w:rPr>
              <w:rFonts w:cs="Times New Roman"/>
              <w:color w:val="808080"/>
              <w:sz w:val="18"/>
            </w:rPr>
            <w:t xml:space="preserve">Страница </w:t>
          </w:r>
          <w:r w:rsidRPr="008710A4">
            <w:rPr>
              <w:rFonts w:cs="Times New Roman"/>
              <w:color w:val="808080"/>
              <w:sz w:val="18"/>
            </w:rPr>
            <w:fldChar w:fldCharType="begin"/>
          </w:r>
          <w:r w:rsidRPr="008710A4">
            <w:rPr>
              <w:rFonts w:cs="Times New Roman"/>
              <w:color w:val="808080"/>
              <w:sz w:val="18"/>
            </w:rPr>
            <w:instrText xml:space="preserve"> PAGE </w:instrText>
          </w:r>
          <w:r w:rsidRPr="008710A4">
            <w:rPr>
              <w:rFonts w:cs="Times New Roman"/>
              <w:color w:val="808080"/>
              <w:sz w:val="18"/>
            </w:rPr>
            <w:fldChar w:fldCharType="separate"/>
          </w:r>
          <w:r w:rsidR="00A778F2">
            <w:rPr>
              <w:rFonts w:cs="Times New Roman"/>
              <w:noProof/>
              <w:color w:val="808080"/>
              <w:sz w:val="18"/>
            </w:rPr>
            <w:t>5</w:t>
          </w:r>
          <w:r w:rsidRPr="008710A4">
            <w:rPr>
              <w:rFonts w:cs="Times New Roman"/>
              <w:color w:val="808080"/>
              <w:sz w:val="18"/>
            </w:rPr>
            <w:fldChar w:fldCharType="end"/>
          </w:r>
          <w:r w:rsidRPr="008710A4">
            <w:rPr>
              <w:rFonts w:cs="Times New Roman"/>
              <w:color w:val="808080"/>
              <w:sz w:val="18"/>
            </w:rPr>
            <w:t xml:space="preserve"> из </w:t>
          </w:r>
          <w:r w:rsidRPr="008710A4">
            <w:rPr>
              <w:rFonts w:cs="Times New Roman"/>
              <w:color w:val="808080"/>
              <w:sz w:val="18"/>
            </w:rPr>
            <w:fldChar w:fldCharType="begin"/>
          </w:r>
          <w:r w:rsidRPr="008710A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710A4">
            <w:rPr>
              <w:rFonts w:cs="Times New Roman"/>
              <w:color w:val="808080"/>
              <w:sz w:val="18"/>
            </w:rPr>
            <w:fldChar w:fldCharType="separate"/>
          </w:r>
          <w:r w:rsidR="00A778F2">
            <w:rPr>
              <w:rFonts w:cs="Times New Roman"/>
              <w:noProof/>
              <w:color w:val="808080"/>
              <w:sz w:val="18"/>
            </w:rPr>
            <w:t>5</w:t>
          </w:r>
          <w:r w:rsidRPr="008710A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E9B3F25" w14:textId="77777777" w:rsidR="008710A4" w:rsidRPr="008710A4" w:rsidRDefault="008710A4" w:rsidP="008710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710A4" w14:paraId="10122B4D" w14:textId="77777777" w:rsidTr="008710A4">
      <w:tc>
        <w:tcPr>
          <w:tcW w:w="3333" w:type="pct"/>
          <w:shd w:val="clear" w:color="auto" w:fill="auto"/>
        </w:tcPr>
        <w:p w14:paraId="123F6191" w14:textId="2413DD93" w:rsidR="008710A4" w:rsidRPr="008710A4" w:rsidRDefault="008710A4" w:rsidP="008710A4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710A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48EA9BB" w14:textId="3DA34FFF" w:rsidR="008710A4" w:rsidRPr="008710A4" w:rsidRDefault="008710A4" w:rsidP="008710A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710A4">
            <w:rPr>
              <w:rFonts w:cs="Times New Roman"/>
              <w:color w:val="808080"/>
              <w:sz w:val="18"/>
            </w:rPr>
            <w:t xml:space="preserve">Страница </w:t>
          </w:r>
          <w:r w:rsidRPr="008710A4">
            <w:rPr>
              <w:rFonts w:cs="Times New Roman"/>
              <w:color w:val="808080"/>
              <w:sz w:val="18"/>
            </w:rPr>
            <w:fldChar w:fldCharType="begin"/>
          </w:r>
          <w:r w:rsidRPr="008710A4">
            <w:rPr>
              <w:rFonts w:cs="Times New Roman"/>
              <w:color w:val="808080"/>
              <w:sz w:val="18"/>
            </w:rPr>
            <w:instrText xml:space="preserve"> PAGE </w:instrText>
          </w:r>
          <w:r w:rsidRPr="008710A4">
            <w:rPr>
              <w:rFonts w:cs="Times New Roman"/>
              <w:color w:val="808080"/>
              <w:sz w:val="18"/>
            </w:rPr>
            <w:fldChar w:fldCharType="separate"/>
          </w:r>
          <w:r w:rsidR="00A778F2">
            <w:rPr>
              <w:rFonts w:cs="Times New Roman"/>
              <w:noProof/>
              <w:color w:val="808080"/>
              <w:sz w:val="18"/>
            </w:rPr>
            <w:t>1</w:t>
          </w:r>
          <w:r w:rsidRPr="008710A4">
            <w:rPr>
              <w:rFonts w:cs="Times New Roman"/>
              <w:color w:val="808080"/>
              <w:sz w:val="18"/>
            </w:rPr>
            <w:fldChar w:fldCharType="end"/>
          </w:r>
          <w:r w:rsidRPr="008710A4">
            <w:rPr>
              <w:rFonts w:cs="Times New Roman"/>
              <w:color w:val="808080"/>
              <w:sz w:val="18"/>
            </w:rPr>
            <w:t xml:space="preserve"> из </w:t>
          </w:r>
          <w:r w:rsidRPr="008710A4">
            <w:rPr>
              <w:rFonts w:cs="Times New Roman"/>
              <w:color w:val="808080"/>
              <w:sz w:val="18"/>
            </w:rPr>
            <w:fldChar w:fldCharType="begin"/>
          </w:r>
          <w:r w:rsidRPr="008710A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710A4">
            <w:rPr>
              <w:rFonts w:cs="Times New Roman"/>
              <w:color w:val="808080"/>
              <w:sz w:val="18"/>
            </w:rPr>
            <w:fldChar w:fldCharType="separate"/>
          </w:r>
          <w:r w:rsidR="00A778F2">
            <w:rPr>
              <w:rFonts w:cs="Times New Roman"/>
              <w:noProof/>
              <w:color w:val="808080"/>
              <w:sz w:val="18"/>
            </w:rPr>
            <w:t>5</w:t>
          </w:r>
          <w:r w:rsidRPr="008710A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B47D178" w14:textId="77777777" w:rsidR="008710A4" w:rsidRPr="008710A4" w:rsidRDefault="008710A4" w:rsidP="008710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0EA2C" w14:textId="77777777" w:rsidR="00246EF3" w:rsidRDefault="00246EF3">
      <w:r>
        <w:separator/>
      </w:r>
    </w:p>
  </w:footnote>
  <w:footnote w:type="continuationSeparator" w:id="0">
    <w:p w14:paraId="644123AA" w14:textId="77777777" w:rsidR="00246EF3" w:rsidRDefault="00246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4163"/>
    <w:rsid w:val="00065817"/>
    <w:rsid w:val="000B0AB6"/>
    <w:rsid w:val="000D4B3C"/>
    <w:rsid w:val="000E77ED"/>
    <w:rsid w:val="001347C5"/>
    <w:rsid w:val="0013515B"/>
    <w:rsid w:val="001707B3"/>
    <w:rsid w:val="001A3900"/>
    <w:rsid w:val="001A5A08"/>
    <w:rsid w:val="001B6AAD"/>
    <w:rsid w:val="001C6199"/>
    <w:rsid w:val="001C78DA"/>
    <w:rsid w:val="001F48C5"/>
    <w:rsid w:val="002306C4"/>
    <w:rsid w:val="00246EF3"/>
    <w:rsid w:val="00260038"/>
    <w:rsid w:val="002616FD"/>
    <w:rsid w:val="002933DB"/>
    <w:rsid w:val="002D4F9B"/>
    <w:rsid w:val="002E2AEE"/>
    <w:rsid w:val="002F30DD"/>
    <w:rsid w:val="002F6DDE"/>
    <w:rsid w:val="003103E6"/>
    <w:rsid w:val="003246AA"/>
    <w:rsid w:val="0033617B"/>
    <w:rsid w:val="003656CE"/>
    <w:rsid w:val="00375D14"/>
    <w:rsid w:val="00381164"/>
    <w:rsid w:val="0038143E"/>
    <w:rsid w:val="003A2DCC"/>
    <w:rsid w:val="003A5448"/>
    <w:rsid w:val="003B2A43"/>
    <w:rsid w:val="003D1E8D"/>
    <w:rsid w:val="003F43C8"/>
    <w:rsid w:val="003F65E2"/>
    <w:rsid w:val="0040656C"/>
    <w:rsid w:val="004171C2"/>
    <w:rsid w:val="00420E40"/>
    <w:rsid w:val="00470773"/>
    <w:rsid w:val="0047728C"/>
    <w:rsid w:val="00477A51"/>
    <w:rsid w:val="00487DAB"/>
    <w:rsid w:val="004E5460"/>
    <w:rsid w:val="004E5AA7"/>
    <w:rsid w:val="004F0106"/>
    <w:rsid w:val="00501D9C"/>
    <w:rsid w:val="00547508"/>
    <w:rsid w:val="00560E90"/>
    <w:rsid w:val="00570FBB"/>
    <w:rsid w:val="005862FB"/>
    <w:rsid w:val="005B0660"/>
    <w:rsid w:val="005B195F"/>
    <w:rsid w:val="005C7BF4"/>
    <w:rsid w:val="005D0750"/>
    <w:rsid w:val="005D4AE9"/>
    <w:rsid w:val="005E3798"/>
    <w:rsid w:val="005E4C9E"/>
    <w:rsid w:val="005F2543"/>
    <w:rsid w:val="00604698"/>
    <w:rsid w:val="0060532C"/>
    <w:rsid w:val="006157BF"/>
    <w:rsid w:val="00615BAD"/>
    <w:rsid w:val="00620640"/>
    <w:rsid w:val="006263FE"/>
    <w:rsid w:val="00631ABE"/>
    <w:rsid w:val="00644ED8"/>
    <w:rsid w:val="00656366"/>
    <w:rsid w:val="00656A98"/>
    <w:rsid w:val="006602FD"/>
    <w:rsid w:val="00673873"/>
    <w:rsid w:val="00681496"/>
    <w:rsid w:val="006A571F"/>
    <w:rsid w:val="006A65CC"/>
    <w:rsid w:val="006D2E00"/>
    <w:rsid w:val="00717CD2"/>
    <w:rsid w:val="007341B3"/>
    <w:rsid w:val="00737E26"/>
    <w:rsid w:val="00787DEC"/>
    <w:rsid w:val="00796C37"/>
    <w:rsid w:val="007A5029"/>
    <w:rsid w:val="007D1F3E"/>
    <w:rsid w:val="007D716D"/>
    <w:rsid w:val="007E052F"/>
    <w:rsid w:val="007F4F1C"/>
    <w:rsid w:val="00810833"/>
    <w:rsid w:val="008710A4"/>
    <w:rsid w:val="008A3598"/>
    <w:rsid w:val="008B3C5F"/>
    <w:rsid w:val="008C1CB8"/>
    <w:rsid w:val="008C261E"/>
    <w:rsid w:val="008C5C70"/>
    <w:rsid w:val="008E370C"/>
    <w:rsid w:val="008F0362"/>
    <w:rsid w:val="00940BB9"/>
    <w:rsid w:val="009432C4"/>
    <w:rsid w:val="00953C7A"/>
    <w:rsid w:val="009A48CE"/>
    <w:rsid w:val="009D273D"/>
    <w:rsid w:val="009E2F0C"/>
    <w:rsid w:val="00A05156"/>
    <w:rsid w:val="00A370A1"/>
    <w:rsid w:val="00A477F4"/>
    <w:rsid w:val="00A526D9"/>
    <w:rsid w:val="00A54D87"/>
    <w:rsid w:val="00A61019"/>
    <w:rsid w:val="00A778F2"/>
    <w:rsid w:val="00A83D83"/>
    <w:rsid w:val="00AA1245"/>
    <w:rsid w:val="00AC1D6A"/>
    <w:rsid w:val="00AC5801"/>
    <w:rsid w:val="00AD3770"/>
    <w:rsid w:val="00AD3DE8"/>
    <w:rsid w:val="00B20F87"/>
    <w:rsid w:val="00B22BDE"/>
    <w:rsid w:val="00B41FCA"/>
    <w:rsid w:val="00B42EEF"/>
    <w:rsid w:val="00B43677"/>
    <w:rsid w:val="00B55589"/>
    <w:rsid w:val="00B90652"/>
    <w:rsid w:val="00B976E4"/>
    <w:rsid w:val="00BB15FB"/>
    <w:rsid w:val="00BB1812"/>
    <w:rsid w:val="00BB38FE"/>
    <w:rsid w:val="00BD3826"/>
    <w:rsid w:val="00BE7C98"/>
    <w:rsid w:val="00C063A5"/>
    <w:rsid w:val="00C070EB"/>
    <w:rsid w:val="00C15B0E"/>
    <w:rsid w:val="00C208D9"/>
    <w:rsid w:val="00C30C22"/>
    <w:rsid w:val="00C4062D"/>
    <w:rsid w:val="00C518FA"/>
    <w:rsid w:val="00C548BE"/>
    <w:rsid w:val="00C822FB"/>
    <w:rsid w:val="00CA7230"/>
    <w:rsid w:val="00CB4D38"/>
    <w:rsid w:val="00CE7336"/>
    <w:rsid w:val="00CF164C"/>
    <w:rsid w:val="00CF5840"/>
    <w:rsid w:val="00D00EFB"/>
    <w:rsid w:val="00D04574"/>
    <w:rsid w:val="00D06430"/>
    <w:rsid w:val="00D2527D"/>
    <w:rsid w:val="00D438D5"/>
    <w:rsid w:val="00D93F0C"/>
    <w:rsid w:val="00E1407E"/>
    <w:rsid w:val="00E94C5C"/>
    <w:rsid w:val="00EC52DB"/>
    <w:rsid w:val="00EF10A2"/>
    <w:rsid w:val="00EF67C6"/>
    <w:rsid w:val="00F1079B"/>
    <w:rsid w:val="00F17EE7"/>
    <w:rsid w:val="00F24227"/>
    <w:rsid w:val="00F46075"/>
    <w:rsid w:val="00F82D65"/>
    <w:rsid w:val="00FA5EA7"/>
    <w:rsid w:val="00FC6ECA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9D75F6"/>
  <w15:docId w15:val="{A7B94C86-14F2-428A-8E5A-8822E14A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70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0A1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3A54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544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5448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54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5448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94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2024-04-04T20:00:00+00:00</dateaddindb>
    <dateminusta xmlns="081b8c99-5a1b-4ba1-9a3e-0d0cea83319e" xsi:nil="true"/>
    <numik xmlns="af44e648-6311-40f1-ad37-1234555fd9ba">427</numik>
    <kind xmlns="e2080b48-eafa-461e-b501-38555d38caa1">79</kind>
    <num xmlns="af44e648-6311-40f1-ad37-1234555fd9ba">427</num>
    <beginactiondate xmlns="a853e5a8-fa1e-4dd3-a1b5-1604bfb35b05">2024-04-04T20:00:00+00:00</beginactiondate>
    <approvaldate xmlns="081b8c99-5a1b-4ba1-9a3e-0d0cea83319e">2024-04-04T20:00:00+00:00</approvaldate>
    <bigtitle xmlns="a853e5a8-fa1e-4dd3-a1b5-1604bfb35b05">О подготовке и реализации проекта «Фармэко – Бегом по Золотому кольцу – 2024» на территории Ярославской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05.04.2024 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427-п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AA6B1-B820-4615-9FFE-D4B99919C37A}"/>
</file>

<file path=customXml/itemProps2.xml><?xml version="1.0" encoding="utf-8"?>
<ds:datastoreItem xmlns:ds="http://schemas.openxmlformats.org/officeDocument/2006/customXml" ds:itemID="{B6973253-5535-4D98-9053-DFDB909A4434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3</cp:revision>
  <cp:lastPrinted>2011-05-24T11:15:00Z</cp:lastPrinted>
  <dcterms:created xsi:type="dcterms:W3CDTF">2024-04-05T07:30:00Z</dcterms:created>
  <dcterms:modified xsi:type="dcterms:W3CDTF">2024-04-05T07:31:00Z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SYS_CODE_DIRECTUM">
    <vt:lpwstr>DIRECTUM</vt:lpwstr>
  </property>
  <property fmtid="{D5CDD505-2E9C-101B-9397-08002B2CF9AE}" pid="4" name="Заголовок">
    <vt:lpwstr>[Заголовок]</vt:lpwstr>
  </property>
  <property fmtid="{D5CDD505-2E9C-101B-9397-08002B2CF9AE}" pid="5" name="Наименование">
    <vt:lpwstr>Постановление Правительства ЯО О подготовке и реализации проекта «Бегом по Золотому кольцу — 2022» на территории Ярославской области</vt:lpwstr>
  </property>
  <property fmtid="{D5CDD505-2E9C-101B-9397-08002B2CF9AE}" pid="6" name="Содержание">
    <vt:lpwstr>О подготовке и реализации проекта «Бегом по Золотому кольцу — 2022» на территории Ярославской области</vt:lpwstr>
  </property>
  <property fmtid="{D5CDD505-2E9C-101B-9397-08002B2CF9AE}" pid="7" name="ContentTypeId">
    <vt:lpwstr>0x0101004652DC89D47FB74683366416A31888CB</vt:lpwstr>
  </property>
</Properties>
</file>